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0B476ADB" w14:textId="77777777" w:rsidTr="00B277F9">
        <w:trPr>
          <w:trHeight w:hRule="exact" w:val="4698"/>
        </w:trPr>
        <w:tc>
          <w:tcPr>
            <w:tcW w:w="6082" w:type="dxa"/>
          </w:tcPr>
          <w:p w14:paraId="52C9301B"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28FB13F" w14:textId="77777777" w:rsidTr="00A754DA">
        <w:trPr>
          <w:trHeight w:hRule="exact" w:val="2128"/>
        </w:trPr>
        <w:tc>
          <w:tcPr>
            <w:tcW w:w="6082" w:type="dxa"/>
          </w:tcPr>
          <w:p w14:paraId="4DDB0E60" w14:textId="1DAF0C5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7C36944" w14:textId="77777777" w:rsidR="007C474E" w:rsidRPr="00563330" w:rsidRDefault="007C474E" w:rsidP="00F30E73">
            <w:pPr>
              <w:pStyle w:val="subtitel"/>
              <w:spacing w:line="260" w:lineRule="atLeast"/>
              <w:rPr>
                <w:rFonts w:ascii="Arial" w:hAnsi="Arial" w:cs="Arial"/>
                <w:b/>
                <w:color w:val="002060"/>
                <w:sz w:val="28"/>
                <w:szCs w:val="28"/>
              </w:rPr>
            </w:pPr>
          </w:p>
          <w:p w14:paraId="34ACD32C" w14:textId="77777777" w:rsidR="00345902" w:rsidRDefault="00345902" w:rsidP="009A0B03">
            <w:pPr>
              <w:pStyle w:val="subtitel"/>
              <w:spacing w:line="260" w:lineRule="atLeast"/>
              <w:rPr>
                <w:rFonts w:ascii="Arial" w:hAnsi="Arial" w:cs="Arial"/>
                <w:b/>
                <w:color w:val="00B050"/>
                <w:sz w:val="36"/>
                <w:szCs w:val="36"/>
              </w:rPr>
            </w:pPr>
            <w:r>
              <w:rPr>
                <w:rFonts w:ascii="Arial" w:hAnsi="Arial" w:cs="Arial"/>
                <w:b/>
                <w:color w:val="00B050"/>
                <w:sz w:val="36"/>
                <w:szCs w:val="36"/>
              </w:rPr>
              <w:t xml:space="preserve">Training oplossingsgerichte </w:t>
            </w:r>
          </w:p>
          <w:p w14:paraId="74951AA5" w14:textId="652E0FAE" w:rsidR="00A754DA" w:rsidRDefault="00345902" w:rsidP="009A0B03">
            <w:pPr>
              <w:pStyle w:val="subtitel"/>
              <w:spacing w:line="260" w:lineRule="atLeast"/>
              <w:rPr>
                <w:rFonts w:ascii="Arial" w:hAnsi="Arial" w:cs="Arial"/>
                <w:b/>
                <w:color w:val="00B050"/>
                <w:sz w:val="36"/>
                <w:szCs w:val="36"/>
              </w:rPr>
            </w:pPr>
            <w:r>
              <w:rPr>
                <w:rFonts w:ascii="Arial" w:hAnsi="Arial" w:cs="Arial"/>
                <w:b/>
                <w:color w:val="00B050"/>
                <w:sz w:val="36"/>
                <w:szCs w:val="36"/>
              </w:rPr>
              <w:t>gespreksvoering</w:t>
            </w:r>
          </w:p>
          <w:p w14:paraId="172C1E36" w14:textId="77777777" w:rsidR="00A754DA" w:rsidRPr="00D70BB1" w:rsidRDefault="00A754DA" w:rsidP="009A0B03">
            <w:pPr>
              <w:pStyle w:val="subtitel"/>
              <w:spacing w:line="260" w:lineRule="atLeast"/>
              <w:rPr>
                <w:rFonts w:ascii="Arial" w:hAnsi="Arial" w:cs="Arial"/>
                <w:b/>
                <w:color w:val="00B050"/>
                <w:sz w:val="36"/>
                <w:szCs w:val="36"/>
              </w:rPr>
            </w:pPr>
          </w:p>
        </w:tc>
      </w:tr>
      <w:tr w:rsidR="00A754DA" w:rsidRPr="009C07CA" w14:paraId="73DA247F" w14:textId="77777777" w:rsidTr="00B277F9">
        <w:trPr>
          <w:trHeight w:hRule="exact" w:val="1837"/>
        </w:trPr>
        <w:tc>
          <w:tcPr>
            <w:tcW w:w="6082" w:type="dxa"/>
          </w:tcPr>
          <w:p w14:paraId="2D8F7722" w14:textId="77777777" w:rsidR="00A754DA" w:rsidRPr="009C07CA" w:rsidRDefault="00A754DA" w:rsidP="009C07CA">
            <w:pPr>
              <w:pStyle w:val="titel"/>
              <w:spacing w:line="276" w:lineRule="auto"/>
              <w:rPr>
                <w:rFonts w:cs="Arial"/>
                <w:color w:val="002060"/>
                <w:sz w:val="18"/>
                <w:szCs w:val="18"/>
              </w:rPr>
            </w:pPr>
          </w:p>
        </w:tc>
      </w:tr>
      <w:tr w:rsidR="00B02011" w:rsidRPr="009C07CA" w14:paraId="14263A2F" w14:textId="77777777" w:rsidTr="00B277F9">
        <w:trPr>
          <w:trHeight w:hRule="exact" w:val="1555"/>
        </w:trPr>
        <w:tc>
          <w:tcPr>
            <w:tcW w:w="6082" w:type="dxa"/>
          </w:tcPr>
          <w:p w14:paraId="12B7117A" w14:textId="106B6F41" w:rsidR="0090094E" w:rsidRPr="009C07CA" w:rsidRDefault="004A6F25" w:rsidP="009C07CA">
            <w:pPr>
              <w:pStyle w:val="broodtekst"/>
              <w:spacing w:line="276" w:lineRule="auto"/>
              <w:jc w:val="both"/>
              <w:rPr>
                <w:rFonts w:cs="Arial"/>
                <w:sz w:val="18"/>
                <w:szCs w:val="18"/>
              </w:rPr>
            </w:pPr>
            <w:r>
              <w:rPr>
                <w:rFonts w:ascii="Calibri" w:hAnsi="Calibri"/>
                <w:color w:val="000000"/>
                <w:sz w:val="22"/>
                <w:szCs w:val="22"/>
              </w:rPr>
              <w:t>28-07-2020/20-07/T117</w:t>
            </w:r>
          </w:p>
        </w:tc>
      </w:tr>
      <w:tr w:rsidR="00B02011" w:rsidRPr="009C07CA" w14:paraId="558B2DD0" w14:textId="77777777" w:rsidTr="00B277F9">
        <w:tc>
          <w:tcPr>
            <w:tcW w:w="6082" w:type="dxa"/>
          </w:tcPr>
          <w:p w14:paraId="1992CDC8" w14:textId="77777777" w:rsidR="00B02011" w:rsidRPr="009C07CA" w:rsidRDefault="009A0B03" w:rsidP="009C07CA">
            <w:pPr>
              <w:pStyle w:val="afzendgegevens-bold"/>
              <w:spacing w:line="276" w:lineRule="auto"/>
              <w:jc w:val="both"/>
              <w:rPr>
                <w:rFonts w:cs="Arial"/>
                <w:sz w:val="18"/>
                <w:szCs w:val="18"/>
              </w:rPr>
            </w:pPr>
            <w:r w:rsidRPr="009C07CA">
              <w:rPr>
                <w:rFonts w:cs="Arial"/>
                <w:sz w:val="18"/>
                <w:szCs w:val="18"/>
              </w:rPr>
              <w:t>T</w:t>
            </w:r>
            <w:r w:rsidR="00B1190C" w:rsidRPr="009C07CA">
              <w:rPr>
                <w:rFonts w:cs="Arial"/>
                <w:sz w:val="18"/>
                <w:szCs w:val="18"/>
              </w:rPr>
              <w:t>ruus van Amerongen</w:t>
            </w:r>
          </w:p>
          <w:p w14:paraId="2FED27AE" w14:textId="77777777" w:rsidR="00B02011" w:rsidRPr="009C07CA" w:rsidRDefault="00990436" w:rsidP="009C07CA">
            <w:pPr>
              <w:pStyle w:val="afzendgegevens"/>
              <w:spacing w:line="276" w:lineRule="auto"/>
              <w:jc w:val="both"/>
              <w:rPr>
                <w:rFonts w:cs="Arial"/>
                <w:sz w:val="18"/>
                <w:szCs w:val="18"/>
                <w:vertAlign w:val="superscript"/>
              </w:rPr>
            </w:pPr>
            <w:r w:rsidRPr="009C07CA">
              <w:rPr>
                <w:rFonts w:cs="Arial"/>
                <w:sz w:val="18"/>
                <w:szCs w:val="18"/>
                <w:vertAlign w:val="superscript"/>
              </w:rPr>
              <w:fldChar w:fldCharType="begin"/>
            </w:r>
            <w:r w:rsidR="00B02011" w:rsidRPr="009C07CA">
              <w:rPr>
                <w:rFonts w:cs="Arial"/>
                <w:sz w:val="18"/>
                <w:szCs w:val="18"/>
                <w:vertAlign w:val="superscript"/>
              </w:rPr>
              <w:instrText xml:space="preserve"> docproperty afzendgegevens </w:instrText>
            </w:r>
            <w:r w:rsidRPr="009C07CA">
              <w:rPr>
                <w:rFonts w:cs="Arial"/>
                <w:sz w:val="18"/>
                <w:szCs w:val="18"/>
                <w:vertAlign w:val="superscript"/>
              </w:rPr>
              <w:fldChar w:fldCharType="separate"/>
            </w:r>
            <w:r w:rsidR="00B1190C" w:rsidRPr="009C07CA">
              <w:rPr>
                <w:rFonts w:cs="Arial"/>
                <w:sz w:val="18"/>
                <w:szCs w:val="18"/>
                <w:vertAlign w:val="superscript"/>
              </w:rPr>
              <w:t xml:space="preserve">Dean </w:t>
            </w:r>
            <w:r w:rsidR="00B1190C" w:rsidRPr="009C07CA">
              <w:rPr>
                <w:rFonts w:cs="Arial"/>
                <w:i/>
                <w:sz w:val="18"/>
                <w:szCs w:val="18"/>
                <w:vertAlign w:val="superscript"/>
              </w:rPr>
              <w:t>my-</w:t>
            </w:r>
            <w:r w:rsidR="00B1190C" w:rsidRPr="009C07CA">
              <w:rPr>
                <w:rFonts w:cs="Arial"/>
                <w:sz w:val="18"/>
                <w:szCs w:val="18"/>
                <w:vertAlign w:val="superscript"/>
              </w:rPr>
              <w:t>academy HumanTotalCare/directeur medische zaken ArboNed</w:t>
            </w:r>
            <w:r w:rsidR="00754E5B" w:rsidRPr="009C07CA">
              <w:rPr>
                <w:rFonts w:cs="Arial"/>
                <w:sz w:val="18"/>
                <w:szCs w:val="18"/>
                <w:vertAlign w:val="superscript"/>
              </w:rPr>
              <w:t>/bedrijfsart</w:t>
            </w:r>
            <w:r w:rsidR="006F0205" w:rsidRPr="009C07CA">
              <w:rPr>
                <w:rFonts w:cs="Arial"/>
                <w:sz w:val="18"/>
                <w:szCs w:val="18"/>
                <w:vertAlign w:val="superscript"/>
              </w:rPr>
              <w:t>s</w:t>
            </w:r>
          </w:p>
          <w:p w14:paraId="381816A1" w14:textId="77777777" w:rsidR="00B02011" w:rsidRPr="009C07CA" w:rsidRDefault="00754E5B" w:rsidP="009C07CA">
            <w:pPr>
              <w:pStyle w:val="afzendgegevens"/>
              <w:spacing w:line="276" w:lineRule="auto"/>
              <w:jc w:val="both"/>
              <w:rPr>
                <w:rFonts w:cs="Arial"/>
                <w:sz w:val="18"/>
                <w:szCs w:val="18"/>
                <w:vertAlign w:val="superscript"/>
              </w:rPr>
            </w:pPr>
            <w:r w:rsidRPr="009C07CA">
              <w:rPr>
                <w:rFonts w:cs="Arial"/>
                <w:sz w:val="18"/>
                <w:szCs w:val="18"/>
                <w:vertAlign w:val="superscript"/>
              </w:rPr>
              <w:t>HumanCapitalCare</w:t>
            </w:r>
          </w:p>
          <w:p w14:paraId="0F28DEDB" w14:textId="77777777" w:rsidR="00B1190C" w:rsidRPr="009C07CA" w:rsidRDefault="00B1190C" w:rsidP="009C07CA">
            <w:pPr>
              <w:pStyle w:val="afzendgegevens"/>
              <w:spacing w:line="276" w:lineRule="auto"/>
              <w:jc w:val="both"/>
              <w:rPr>
                <w:rFonts w:cs="Arial"/>
                <w:sz w:val="18"/>
                <w:szCs w:val="18"/>
                <w:vertAlign w:val="superscript"/>
              </w:rPr>
            </w:pPr>
          </w:p>
          <w:p w14:paraId="2DFA2C29" w14:textId="77777777" w:rsidR="00B1190C"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truus.van.amerongen.leertouwer@arboned.nl</w:t>
            </w:r>
          </w:p>
          <w:p w14:paraId="717CE800" w14:textId="77777777" w:rsidR="00B02011"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06 51758413</w:t>
            </w:r>
          </w:p>
          <w:p w14:paraId="5FDD304C" w14:textId="77777777" w:rsidR="00B02011" w:rsidRPr="009C07CA" w:rsidRDefault="00B02011" w:rsidP="009C07CA">
            <w:pPr>
              <w:pStyle w:val="afzendgegevens"/>
              <w:spacing w:line="276" w:lineRule="auto"/>
              <w:jc w:val="both"/>
              <w:rPr>
                <w:rFonts w:cs="Arial"/>
                <w:sz w:val="18"/>
                <w:szCs w:val="18"/>
                <w:vertAlign w:val="superscript"/>
              </w:rPr>
            </w:pPr>
          </w:p>
          <w:p w14:paraId="4392CDD1" w14:textId="77777777" w:rsidR="00B02011" w:rsidRPr="009C07CA" w:rsidRDefault="00B02011" w:rsidP="009C07CA">
            <w:pPr>
              <w:pStyle w:val="afzendgegevens"/>
              <w:tabs>
                <w:tab w:val="right" w:pos="6082"/>
              </w:tabs>
              <w:spacing w:line="276" w:lineRule="auto"/>
              <w:jc w:val="both"/>
              <w:rPr>
                <w:rFonts w:cs="Arial"/>
                <w:sz w:val="18"/>
                <w:szCs w:val="18"/>
                <w:vertAlign w:val="superscript"/>
              </w:rPr>
            </w:pPr>
            <w:r w:rsidRPr="009C07CA">
              <w:rPr>
                <w:rFonts w:cs="Arial"/>
                <w:sz w:val="18"/>
                <w:szCs w:val="18"/>
                <w:vertAlign w:val="superscript"/>
              </w:rPr>
              <w:t>Zwarte Woud 10</w:t>
            </w:r>
            <w:r w:rsidR="00F93BBF" w:rsidRPr="009C07CA">
              <w:rPr>
                <w:rFonts w:cs="Arial"/>
                <w:sz w:val="18"/>
                <w:szCs w:val="18"/>
                <w:vertAlign w:val="superscript"/>
              </w:rPr>
              <w:tab/>
            </w:r>
          </w:p>
          <w:p w14:paraId="71EEAE94"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3524 SJ Utrecht</w:t>
            </w:r>
          </w:p>
          <w:p w14:paraId="6CAC53EE"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Postbus 85091</w:t>
            </w:r>
          </w:p>
          <w:p w14:paraId="2A1CCE85"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3508 AB Utrecht</w:t>
            </w:r>
          </w:p>
          <w:p w14:paraId="2E2B7DF0" w14:textId="77777777" w:rsidR="00B02011" w:rsidRPr="009C07CA" w:rsidRDefault="00990436" w:rsidP="009C07CA">
            <w:pPr>
              <w:pStyle w:val="afzendgegevens"/>
              <w:spacing w:line="276" w:lineRule="auto"/>
              <w:jc w:val="both"/>
              <w:rPr>
                <w:rFonts w:cs="Arial"/>
                <w:sz w:val="18"/>
                <w:szCs w:val="18"/>
              </w:rPr>
            </w:pPr>
            <w:r w:rsidRPr="009C07CA">
              <w:rPr>
                <w:rFonts w:cs="Arial"/>
                <w:sz w:val="18"/>
                <w:szCs w:val="18"/>
                <w:vertAlign w:val="superscript"/>
              </w:rPr>
              <w:fldChar w:fldCharType="end"/>
            </w:r>
          </w:p>
        </w:tc>
      </w:tr>
    </w:tbl>
    <w:p w14:paraId="5769654B" w14:textId="77777777" w:rsidR="00B02011" w:rsidRPr="009C07CA" w:rsidRDefault="00B02011" w:rsidP="009C07CA">
      <w:pPr>
        <w:pStyle w:val="broodtekst"/>
        <w:spacing w:line="276" w:lineRule="auto"/>
        <w:jc w:val="both"/>
        <w:rPr>
          <w:rFonts w:cs="Arial"/>
          <w:sz w:val="18"/>
          <w:szCs w:val="18"/>
        </w:rPr>
      </w:pPr>
    </w:p>
    <w:p w14:paraId="015FDB32" w14:textId="77777777" w:rsidR="00B02011" w:rsidRPr="009C07CA" w:rsidRDefault="00B02011" w:rsidP="009C07CA">
      <w:pPr>
        <w:pStyle w:val="broodtekst"/>
        <w:spacing w:line="276" w:lineRule="auto"/>
        <w:jc w:val="both"/>
        <w:rPr>
          <w:rFonts w:cs="Arial"/>
          <w:sz w:val="18"/>
          <w:szCs w:val="18"/>
        </w:rPr>
      </w:pPr>
      <w:bookmarkStart w:id="0" w:name="cursor"/>
      <w:bookmarkEnd w:id="0"/>
    </w:p>
    <w:p w14:paraId="5568C4AF" w14:textId="77777777" w:rsidR="00B02011" w:rsidRPr="009C07CA" w:rsidRDefault="00B02011" w:rsidP="009C07CA">
      <w:pPr>
        <w:pStyle w:val="broodtekst"/>
        <w:spacing w:line="276" w:lineRule="auto"/>
        <w:jc w:val="both"/>
        <w:rPr>
          <w:rFonts w:cs="Arial"/>
          <w:sz w:val="18"/>
          <w:szCs w:val="18"/>
        </w:rPr>
        <w:sectPr w:rsidR="00B02011" w:rsidRPr="009C07CA"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p>
    <w:p w14:paraId="2F4E5E45" w14:textId="77777777" w:rsidR="00B02011" w:rsidRPr="009C07CA" w:rsidRDefault="00B02011" w:rsidP="009C07CA">
      <w:pPr>
        <w:pStyle w:val="inhoudsopgave"/>
        <w:spacing w:after="1480" w:line="276" w:lineRule="auto"/>
        <w:jc w:val="both"/>
        <w:rPr>
          <w:rFonts w:cs="Arial"/>
          <w:color w:val="002060"/>
          <w:sz w:val="18"/>
          <w:szCs w:val="18"/>
        </w:rPr>
      </w:pPr>
      <w:r w:rsidRPr="009C07CA">
        <w:rPr>
          <w:rFonts w:cs="Arial"/>
          <w:color w:val="002060"/>
          <w:sz w:val="18"/>
          <w:szCs w:val="18"/>
        </w:rPr>
        <w:lastRenderedPageBreak/>
        <w:t>Inhoudsopgave</w:t>
      </w:r>
    </w:p>
    <w:bookmarkStart w:id="1" w:name="TOC"/>
    <w:bookmarkEnd w:id="1"/>
    <w:p w14:paraId="7CC49039" w14:textId="77777777" w:rsidR="00835C05" w:rsidRDefault="00990436">
      <w:pPr>
        <w:pStyle w:val="Inhopg1"/>
        <w:rPr>
          <w:rFonts w:asciiTheme="minorHAnsi" w:eastAsiaTheme="minorEastAsia" w:hAnsiTheme="minorHAnsi" w:cstheme="minorBidi"/>
          <w:b w:val="0"/>
          <w:noProof/>
          <w:color w:val="auto"/>
          <w:sz w:val="22"/>
          <w:szCs w:val="22"/>
          <w:lang w:eastAsia="nl-NL"/>
        </w:rPr>
      </w:pPr>
      <w:r w:rsidRPr="009C07CA">
        <w:rPr>
          <w:rFonts w:cs="Arial"/>
          <w:sz w:val="18"/>
          <w:szCs w:val="18"/>
        </w:rPr>
        <w:fldChar w:fldCharType="begin"/>
      </w:r>
      <w:r w:rsidR="00B02011" w:rsidRPr="009C07CA">
        <w:rPr>
          <w:rFonts w:cs="Arial"/>
          <w:sz w:val="18"/>
          <w:szCs w:val="18"/>
        </w:rPr>
        <w:instrText xml:space="preserve"> TOC \o "1-9" \z \t "kop1,1,kop2,2,kop3,3" </w:instrText>
      </w:r>
      <w:r w:rsidRPr="009C07CA">
        <w:rPr>
          <w:rFonts w:cs="Arial"/>
          <w:sz w:val="18"/>
          <w:szCs w:val="18"/>
        </w:rPr>
        <w:fldChar w:fldCharType="separate"/>
      </w:r>
      <w:r w:rsidR="00835C05" w:rsidRPr="00E31BA7">
        <w:rPr>
          <w:rFonts w:ascii="Calibri" w:hAnsi="Calibri" w:cs="Arial"/>
          <w:noProof/>
          <w:color w:val="00B050"/>
        </w:rPr>
        <w:t>1.</w:t>
      </w:r>
      <w:r w:rsidR="00835C05">
        <w:rPr>
          <w:rFonts w:asciiTheme="minorHAnsi" w:eastAsiaTheme="minorEastAsia" w:hAnsiTheme="minorHAnsi" w:cstheme="minorBidi"/>
          <w:b w:val="0"/>
          <w:noProof/>
          <w:color w:val="auto"/>
          <w:sz w:val="22"/>
          <w:szCs w:val="22"/>
          <w:lang w:eastAsia="nl-NL"/>
        </w:rPr>
        <w:tab/>
      </w:r>
      <w:r w:rsidR="00835C05" w:rsidRPr="00E31BA7">
        <w:rPr>
          <w:rFonts w:cs="Arial"/>
          <w:noProof/>
          <w:color w:val="00B050"/>
        </w:rPr>
        <w:t>Training oplossingsgerichte gespreksvoering</w:t>
      </w:r>
      <w:r w:rsidR="00835C05">
        <w:rPr>
          <w:noProof/>
          <w:webHidden/>
        </w:rPr>
        <w:tab/>
      </w:r>
      <w:r w:rsidR="00835C05" w:rsidRPr="00835C05">
        <w:rPr>
          <w:noProof/>
          <w:webHidden/>
          <w:color w:val="00B050"/>
        </w:rPr>
        <w:fldChar w:fldCharType="begin"/>
      </w:r>
      <w:r w:rsidR="00835C05" w:rsidRPr="00835C05">
        <w:rPr>
          <w:noProof/>
          <w:webHidden/>
          <w:color w:val="00B050"/>
        </w:rPr>
        <w:instrText xml:space="preserve"> PAGEREF _Toc520111169 \h </w:instrText>
      </w:r>
      <w:r w:rsidR="00835C05" w:rsidRPr="00835C05">
        <w:rPr>
          <w:noProof/>
          <w:webHidden/>
          <w:color w:val="00B050"/>
        </w:rPr>
      </w:r>
      <w:r w:rsidR="00835C05" w:rsidRPr="00835C05">
        <w:rPr>
          <w:noProof/>
          <w:webHidden/>
          <w:color w:val="00B050"/>
        </w:rPr>
        <w:fldChar w:fldCharType="separate"/>
      </w:r>
      <w:r w:rsidR="00835C05" w:rsidRPr="00835C05">
        <w:rPr>
          <w:noProof/>
          <w:webHidden/>
          <w:color w:val="00B050"/>
        </w:rPr>
        <w:t>3</w:t>
      </w:r>
      <w:r w:rsidR="00835C05" w:rsidRPr="00835C05">
        <w:rPr>
          <w:noProof/>
          <w:webHidden/>
          <w:color w:val="00B050"/>
        </w:rPr>
        <w:fldChar w:fldCharType="end"/>
      </w:r>
    </w:p>
    <w:p w14:paraId="1BDDE51A" w14:textId="77777777" w:rsidR="00835C05" w:rsidRDefault="00835C05">
      <w:pPr>
        <w:pStyle w:val="Inhopg2"/>
        <w:rPr>
          <w:rFonts w:asciiTheme="minorHAnsi" w:eastAsiaTheme="minorEastAsia" w:hAnsiTheme="minorHAnsi" w:cstheme="minorBidi"/>
          <w:noProof/>
          <w:sz w:val="22"/>
          <w:szCs w:val="22"/>
          <w:lang w:eastAsia="nl-NL"/>
        </w:rPr>
      </w:pPr>
      <w:r w:rsidRPr="00E31BA7">
        <w:rPr>
          <w:noProof/>
          <w:color w:val="00B050"/>
          <w:lang w:bidi="or-IN"/>
        </w:rPr>
        <w:t>1.1</w:t>
      </w:r>
      <w:r w:rsidRPr="00E31BA7">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_Toc520111170 \h </w:instrText>
      </w:r>
      <w:r>
        <w:rPr>
          <w:noProof/>
          <w:webHidden/>
        </w:rPr>
      </w:r>
      <w:r>
        <w:rPr>
          <w:noProof/>
          <w:webHidden/>
        </w:rPr>
        <w:fldChar w:fldCharType="separate"/>
      </w:r>
      <w:r>
        <w:rPr>
          <w:noProof/>
          <w:webHidden/>
        </w:rPr>
        <w:t>3</w:t>
      </w:r>
      <w:r>
        <w:rPr>
          <w:noProof/>
          <w:webHidden/>
        </w:rPr>
        <w:fldChar w:fldCharType="end"/>
      </w:r>
    </w:p>
    <w:p w14:paraId="2AAADCCE" w14:textId="77777777" w:rsidR="00835C05" w:rsidRDefault="00835C05">
      <w:pPr>
        <w:pStyle w:val="Inhopg2"/>
        <w:rPr>
          <w:rFonts w:asciiTheme="minorHAnsi" w:eastAsiaTheme="minorEastAsia" w:hAnsiTheme="minorHAnsi" w:cstheme="minorBidi"/>
          <w:noProof/>
          <w:sz w:val="22"/>
          <w:szCs w:val="22"/>
          <w:lang w:eastAsia="nl-NL"/>
        </w:rPr>
      </w:pPr>
      <w:r w:rsidRPr="00E31BA7">
        <w:rPr>
          <w:iCs/>
          <w:noProof/>
          <w:color w:val="00B050"/>
        </w:rPr>
        <w:t>1.2</w:t>
      </w:r>
      <w:r w:rsidRPr="00E31BA7">
        <w:rPr>
          <w:iCs/>
          <w:noProof/>
        </w:rPr>
        <w:t xml:space="preserve"> Bijzonderheden/werkvorm/groepsgrootte</w:t>
      </w:r>
      <w:r>
        <w:rPr>
          <w:noProof/>
          <w:webHidden/>
        </w:rPr>
        <w:tab/>
      </w:r>
      <w:r>
        <w:rPr>
          <w:noProof/>
          <w:webHidden/>
        </w:rPr>
        <w:fldChar w:fldCharType="begin"/>
      </w:r>
      <w:r>
        <w:rPr>
          <w:noProof/>
          <w:webHidden/>
        </w:rPr>
        <w:instrText xml:space="preserve"> PAGEREF _Toc520111171 \h </w:instrText>
      </w:r>
      <w:r>
        <w:rPr>
          <w:noProof/>
          <w:webHidden/>
        </w:rPr>
      </w:r>
      <w:r>
        <w:rPr>
          <w:noProof/>
          <w:webHidden/>
        </w:rPr>
        <w:fldChar w:fldCharType="separate"/>
      </w:r>
      <w:r>
        <w:rPr>
          <w:noProof/>
          <w:webHidden/>
        </w:rPr>
        <w:t>3</w:t>
      </w:r>
      <w:r>
        <w:rPr>
          <w:noProof/>
          <w:webHidden/>
        </w:rPr>
        <w:fldChar w:fldCharType="end"/>
      </w:r>
    </w:p>
    <w:p w14:paraId="77E593D0" w14:textId="77777777" w:rsidR="00835C05" w:rsidRDefault="00835C05">
      <w:pPr>
        <w:pStyle w:val="Inhopg2"/>
        <w:rPr>
          <w:rFonts w:asciiTheme="minorHAnsi" w:eastAsiaTheme="minorEastAsia" w:hAnsiTheme="minorHAnsi" w:cstheme="minorBidi"/>
          <w:noProof/>
          <w:sz w:val="22"/>
          <w:szCs w:val="22"/>
          <w:lang w:eastAsia="nl-NL"/>
        </w:rPr>
      </w:pPr>
      <w:r w:rsidRPr="00E31BA7">
        <w:rPr>
          <w:iCs/>
          <w:noProof/>
          <w:color w:val="00B050"/>
        </w:rPr>
        <w:t>1.3</w:t>
      </w:r>
      <w:r w:rsidRPr="00E31BA7">
        <w:rPr>
          <w:iCs/>
          <w:noProof/>
        </w:rPr>
        <w:t xml:space="preserve"> Doelgroep</w:t>
      </w:r>
      <w:r>
        <w:rPr>
          <w:noProof/>
          <w:webHidden/>
        </w:rPr>
        <w:tab/>
      </w:r>
      <w:r>
        <w:rPr>
          <w:noProof/>
          <w:webHidden/>
        </w:rPr>
        <w:fldChar w:fldCharType="begin"/>
      </w:r>
      <w:r>
        <w:rPr>
          <w:noProof/>
          <w:webHidden/>
        </w:rPr>
        <w:instrText xml:space="preserve"> PAGEREF _Toc520111172 \h </w:instrText>
      </w:r>
      <w:r>
        <w:rPr>
          <w:noProof/>
          <w:webHidden/>
        </w:rPr>
      </w:r>
      <w:r>
        <w:rPr>
          <w:noProof/>
          <w:webHidden/>
        </w:rPr>
        <w:fldChar w:fldCharType="separate"/>
      </w:r>
      <w:r>
        <w:rPr>
          <w:noProof/>
          <w:webHidden/>
        </w:rPr>
        <w:t>3</w:t>
      </w:r>
      <w:r>
        <w:rPr>
          <w:noProof/>
          <w:webHidden/>
        </w:rPr>
        <w:fldChar w:fldCharType="end"/>
      </w:r>
    </w:p>
    <w:p w14:paraId="3D648F9E" w14:textId="77777777" w:rsidR="00835C05" w:rsidRDefault="00835C05">
      <w:pPr>
        <w:pStyle w:val="Inhopg2"/>
        <w:rPr>
          <w:rFonts w:asciiTheme="minorHAnsi" w:eastAsiaTheme="minorEastAsia" w:hAnsiTheme="minorHAnsi" w:cstheme="minorBidi"/>
          <w:noProof/>
          <w:sz w:val="22"/>
          <w:szCs w:val="22"/>
          <w:lang w:eastAsia="nl-NL"/>
        </w:rPr>
      </w:pPr>
      <w:r w:rsidRPr="00E31BA7">
        <w:rPr>
          <w:noProof/>
          <w:color w:val="00B050"/>
          <w:lang w:bidi="or-IN"/>
        </w:rPr>
        <w:t>1.4</w:t>
      </w:r>
      <w:r w:rsidRPr="00E31BA7">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_Toc520111173 \h </w:instrText>
      </w:r>
      <w:r>
        <w:rPr>
          <w:noProof/>
          <w:webHidden/>
        </w:rPr>
      </w:r>
      <w:r>
        <w:rPr>
          <w:noProof/>
          <w:webHidden/>
        </w:rPr>
        <w:fldChar w:fldCharType="separate"/>
      </w:r>
      <w:r>
        <w:rPr>
          <w:noProof/>
          <w:webHidden/>
        </w:rPr>
        <w:t>3</w:t>
      </w:r>
      <w:r>
        <w:rPr>
          <w:noProof/>
          <w:webHidden/>
        </w:rPr>
        <w:fldChar w:fldCharType="end"/>
      </w:r>
    </w:p>
    <w:p w14:paraId="55E68061" w14:textId="77777777" w:rsidR="00835C05" w:rsidRDefault="00835C05">
      <w:pPr>
        <w:pStyle w:val="Inhopg2"/>
        <w:rPr>
          <w:rFonts w:asciiTheme="minorHAnsi" w:eastAsiaTheme="minorEastAsia" w:hAnsiTheme="minorHAnsi" w:cstheme="minorBidi"/>
          <w:noProof/>
          <w:sz w:val="22"/>
          <w:szCs w:val="22"/>
          <w:lang w:eastAsia="nl-NL"/>
        </w:rPr>
      </w:pPr>
      <w:r w:rsidRPr="00E31BA7">
        <w:rPr>
          <w:noProof/>
          <w:color w:val="00B050"/>
          <w:lang w:bidi="or-IN"/>
        </w:rPr>
        <w:t>1.5</w:t>
      </w:r>
      <w:r w:rsidRPr="00E31BA7">
        <w:rPr>
          <w:rFonts w:cs="Arial"/>
          <w:noProof/>
          <w:lang w:bidi="or-IN"/>
        </w:rPr>
        <w:t xml:space="preserve"> Literatuur</w:t>
      </w:r>
      <w:r>
        <w:rPr>
          <w:noProof/>
          <w:webHidden/>
        </w:rPr>
        <w:tab/>
      </w:r>
      <w:r>
        <w:rPr>
          <w:noProof/>
          <w:webHidden/>
        </w:rPr>
        <w:fldChar w:fldCharType="begin"/>
      </w:r>
      <w:r>
        <w:rPr>
          <w:noProof/>
          <w:webHidden/>
        </w:rPr>
        <w:instrText xml:space="preserve"> PAGEREF _Toc520111174 \h </w:instrText>
      </w:r>
      <w:r>
        <w:rPr>
          <w:noProof/>
          <w:webHidden/>
        </w:rPr>
      </w:r>
      <w:r>
        <w:rPr>
          <w:noProof/>
          <w:webHidden/>
        </w:rPr>
        <w:fldChar w:fldCharType="separate"/>
      </w:r>
      <w:r>
        <w:rPr>
          <w:noProof/>
          <w:webHidden/>
        </w:rPr>
        <w:t>4</w:t>
      </w:r>
      <w:r>
        <w:rPr>
          <w:noProof/>
          <w:webHidden/>
        </w:rPr>
        <w:fldChar w:fldCharType="end"/>
      </w:r>
    </w:p>
    <w:p w14:paraId="06D7FD3B" w14:textId="77777777" w:rsidR="00835C05" w:rsidRDefault="00835C05">
      <w:pPr>
        <w:pStyle w:val="Inhopg2"/>
        <w:rPr>
          <w:rFonts w:asciiTheme="minorHAnsi" w:eastAsiaTheme="minorEastAsia" w:hAnsiTheme="minorHAnsi" w:cstheme="minorBidi"/>
          <w:noProof/>
          <w:sz w:val="22"/>
          <w:szCs w:val="22"/>
          <w:lang w:eastAsia="nl-NL"/>
        </w:rPr>
      </w:pPr>
      <w:r w:rsidRPr="00E31BA7">
        <w:rPr>
          <w:noProof/>
          <w:color w:val="00B050"/>
          <w:lang w:bidi="or-IN"/>
        </w:rPr>
        <w:t>1.6</w:t>
      </w:r>
      <w:r w:rsidRPr="00E31BA7">
        <w:rPr>
          <w:rFonts w:cs="Arial"/>
          <w:noProof/>
          <w:lang w:bidi="or-IN"/>
        </w:rPr>
        <w:t xml:space="preserve"> Docent</w:t>
      </w:r>
      <w:r>
        <w:rPr>
          <w:noProof/>
          <w:webHidden/>
        </w:rPr>
        <w:tab/>
      </w:r>
      <w:r>
        <w:rPr>
          <w:noProof/>
          <w:webHidden/>
        </w:rPr>
        <w:fldChar w:fldCharType="begin"/>
      </w:r>
      <w:r>
        <w:rPr>
          <w:noProof/>
          <w:webHidden/>
        </w:rPr>
        <w:instrText xml:space="preserve"> PAGEREF _Toc520111175 \h </w:instrText>
      </w:r>
      <w:r>
        <w:rPr>
          <w:noProof/>
          <w:webHidden/>
        </w:rPr>
      </w:r>
      <w:r>
        <w:rPr>
          <w:noProof/>
          <w:webHidden/>
        </w:rPr>
        <w:fldChar w:fldCharType="separate"/>
      </w:r>
      <w:r>
        <w:rPr>
          <w:noProof/>
          <w:webHidden/>
        </w:rPr>
        <w:t>4</w:t>
      </w:r>
      <w:r>
        <w:rPr>
          <w:noProof/>
          <w:webHidden/>
        </w:rPr>
        <w:fldChar w:fldCharType="end"/>
      </w:r>
    </w:p>
    <w:p w14:paraId="271A7ACE" w14:textId="77777777" w:rsidR="00835C05" w:rsidRDefault="00835C05">
      <w:pPr>
        <w:pStyle w:val="Inhopg2"/>
        <w:rPr>
          <w:rFonts w:asciiTheme="minorHAnsi" w:eastAsiaTheme="minorEastAsia" w:hAnsiTheme="minorHAnsi" w:cstheme="minorBidi"/>
          <w:noProof/>
          <w:sz w:val="22"/>
          <w:szCs w:val="22"/>
          <w:lang w:eastAsia="nl-NL"/>
        </w:rPr>
      </w:pPr>
      <w:r w:rsidRPr="00E31BA7">
        <w:rPr>
          <w:noProof/>
          <w:color w:val="00B050"/>
          <w:lang w:bidi="or-IN"/>
        </w:rPr>
        <w:t>1.7</w:t>
      </w:r>
      <w:r w:rsidRPr="00E31BA7">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_Toc520111176 \h </w:instrText>
      </w:r>
      <w:r>
        <w:rPr>
          <w:noProof/>
          <w:webHidden/>
        </w:rPr>
      </w:r>
      <w:r>
        <w:rPr>
          <w:noProof/>
          <w:webHidden/>
        </w:rPr>
        <w:fldChar w:fldCharType="separate"/>
      </w:r>
      <w:r>
        <w:rPr>
          <w:noProof/>
          <w:webHidden/>
        </w:rPr>
        <w:t>4</w:t>
      </w:r>
      <w:r>
        <w:rPr>
          <w:noProof/>
          <w:webHidden/>
        </w:rPr>
        <w:fldChar w:fldCharType="end"/>
      </w:r>
    </w:p>
    <w:p w14:paraId="3DE5F76B" w14:textId="77777777" w:rsidR="00835C05" w:rsidRDefault="00835C05">
      <w:pPr>
        <w:pStyle w:val="Inhopg2"/>
        <w:rPr>
          <w:rFonts w:asciiTheme="minorHAnsi" w:eastAsiaTheme="minorEastAsia" w:hAnsiTheme="minorHAnsi" w:cstheme="minorBidi"/>
          <w:noProof/>
          <w:sz w:val="22"/>
          <w:szCs w:val="22"/>
          <w:lang w:eastAsia="nl-NL"/>
        </w:rPr>
      </w:pPr>
      <w:r w:rsidRPr="00E31BA7">
        <w:rPr>
          <w:noProof/>
          <w:color w:val="00B050"/>
          <w:lang w:bidi="or-IN"/>
        </w:rPr>
        <w:t>1.8</w:t>
      </w:r>
      <w:r w:rsidRPr="00E31BA7">
        <w:rPr>
          <w:rFonts w:cs="Arial"/>
          <w:noProof/>
          <w:lang w:bidi="or-IN"/>
        </w:rPr>
        <w:t xml:space="preserve"> Planning</w:t>
      </w:r>
      <w:r>
        <w:rPr>
          <w:noProof/>
          <w:webHidden/>
        </w:rPr>
        <w:tab/>
      </w:r>
      <w:r>
        <w:rPr>
          <w:noProof/>
          <w:webHidden/>
        </w:rPr>
        <w:fldChar w:fldCharType="begin"/>
      </w:r>
      <w:r>
        <w:rPr>
          <w:noProof/>
          <w:webHidden/>
        </w:rPr>
        <w:instrText xml:space="preserve"> PAGEREF _Toc520111177 \h </w:instrText>
      </w:r>
      <w:r>
        <w:rPr>
          <w:noProof/>
          <w:webHidden/>
        </w:rPr>
      </w:r>
      <w:r>
        <w:rPr>
          <w:noProof/>
          <w:webHidden/>
        </w:rPr>
        <w:fldChar w:fldCharType="separate"/>
      </w:r>
      <w:r>
        <w:rPr>
          <w:noProof/>
          <w:webHidden/>
        </w:rPr>
        <w:t>4</w:t>
      </w:r>
      <w:r>
        <w:rPr>
          <w:noProof/>
          <w:webHidden/>
        </w:rPr>
        <w:fldChar w:fldCharType="end"/>
      </w:r>
    </w:p>
    <w:p w14:paraId="3A51A1C2" w14:textId="77777777" w:rsidR="00835C05" w:rsidRDefault="00835C05">
      <w:pPr>
        <w:pStyle w:val="Inhopg1"/>
        <w:rPr>
          <w:rFonts w:asciiTheme="minorHAnsi" w:eastAsiaTheme="minorEastAsia" w:hAnsiTheme="minorHAnsi" w:cstheme="minorBidi"/>
          <w:b w:val="0"/>
          <w:noProof/>
          <w:color w:val="auto"/>
          <w:sz w:val="22"/>
          <w:szCs w:val="22"/>
          <w:lang w:eastAsia="nl-NL"/>
        </w:rPr>
      </w:pPr>
      <w:r w:rsidRPr="00E31BA7">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E31BA7">
        <w:rPr>
          <w:rFonts w:cs="Arial"/>
          <w:noProof/>
          <w:color w:val="00B050"/>
          <w:lang w:bidi="or-IN"/>
        </w:rPr>
        <w:t>Programma training oplossingsgerichte gespreksvoering</w:t>
      </w:r>
      <w:r>
        <w:rPr>
          <w:noProof/>
          <w:webHidden/>
        </w:rPr>
        <w:tab/>
      </w:r>
      <w:r w:rsidRPr="00835C05">
        <w:rPr>
          <w:noProof/>
          <w:webHidden/>
          <w:color w:val="00B050"/>
        </w:rPr>
        <w:fldChar w:fldCharType="begin"/>
      </w:r>
      <w:r w:rsidRPr="00835C05">
        <w:rPr>
          <w:noProof/>
          <w:webHidden/>
          <w:color w:val="00B050"/>
        </w:rPr>
        <w:instrText xml:space="preserve"> PAGEREF _Toc520111178 \h </w:instrText>
      </w:r>
      <w:r w:rsidRPr="00835C05">
        <w:rPr>
          <w:noProof/>
          <w:webHidden/>
          <w:color w:val="00B050"/>
        </w:rPr>
      </w:r>
      <w:r w:rsidRPr="00835C05">
        <w:rPr>
          <w:noProof/>
          <w:webHidden/>
          <w:color w:val="00B050"/>
        </w:rPr>
        <w:fldChar w:fldCharType="separate"/>
      </w:r>
      <w:r w:rsidRPr="00835C05">
        <w:rPr>
          <w:noProof/>
          <w:webHidden/>
          <w:color w:val="00B050"/>
        </w:rPr>
        <w:t>5</w:t>
      </w:r>
      <w:r w:rsidRPr="00835C05">
        <w:rPr>
          <w:noProof/>
          <w:webHidden/>
          <w:color w:val="00B050"/>
        </w:rPr>
        <w:fldChar w:fldCharType="end"/>
      </w:r>
    </w:p>
    <w:p w14:paraId="68B759CE" w14:textId="48370EA2" w:rsidR="00835C05" w:rsidRDefault="00835C05">
      <w:pPr>
        <w:pStyle w:val="Inhopg2"/>
        <w:rPr>
          <w:rFonts w:asciiTheme="minorHAnsi" w:eastAsiaTheme="minorEastAsia" w:hAnsiTheme="minorHAnsi" w:cstheme="minorBidi"/>
          <w:noProof/>
          <w:sz w:val="22"/>
          <w:szCs w:val="22"/>
          <w:lang w:eastAsia="nl-NL"/>
        </w:rPr>
      </w:pPr>
    </w:p>
    <w:p w14:paraId="683F0C97" w14:textId="77777777" w:rsidR="00B02011" w:rsidRPr="009C07CA" w:rsidRDefault="00990436" w:rsidP="009C07CA">
      <w:pPr>
        <w:pStyle w:val="broodtekst"/>
        <w:spacing w:line="276" w:lineRule="auto"/>
        <w:jc w:val="both"/>
        <w:rPr>
          <w:rFonts w:cs="Arial"/>
          <w:sz w:val="18"/>
          <w:szCs w:val="18"/>
        </w:rPr>
      </w:pPr>
      <w:r w:rsidRPr="009C07CA">
        <w:rPr>
          <w:rFonts w:cs="Arial"/>
          <w:sz w:val="18"/>
          <w:szCs w:val="18"/>
        </w:rPr>
        <w:fldChar w:fldCharType="end"/>
      </w:r>
    </w:p>
    <w:p w14:paraId="55D2FC75" w14:textId="77777777" w:rsidR="00B02011" w:rsidRPr="009C07CA" w:rsidRDefault="00B02011" w:rsidP="009C07CA">
      <w:pPr>
        <w:pStyle w:val="broodtekst"/>
        <w:spacing w:line="276" w:lineRule="auto"/>
        <w:jc w:val="both"/>
        <w:rPr>
          <w:rFonts w:cs="Arial"/>
          <w:sz w:val="18"/>
          <w:szCs w:val="18"/>
        </w:rPr>
      </w:pPr>
    </w:p>
    <w:p w14:paraId="1A2BFB29" w14:textId="77777777" w:rsidR="00B02011" w:rsidRPr="009C07CA" w:rsidRDefault="00B02011" w:rsidP="009C07CA">
      <w:pPr>
        <w:spacing w:line="276" w:lineRule="auto"/>
        <w:jc w:val="both"/>
        <w:rPr>
          <w:rFonts w:cs="Arial"/>
          <w:szCs w:val="18"/>
        </w:rPr>
      </w:pPr>
    </w:p>
    <w:p w14:paraId="244F0187" w14:textId="77777777" w:rsidR="00B02011" w:rsidRPr="009C07CA" w:rsidRDefault="00B02011" w:rsidP="009C07CA">
      <w:pPr>
        <w:spacing w:line="276" w:lineRule="auto"/>
        <w:jc w:val="both"/>
        <w:rPr>
          <w:rFonts w:cs="Arial"/>
          <w:szCs w:val="18"/>
        </w:rPr>
      </w:pPr>
    </w:p>
    <w:p w14:paraId="05FA6346" w14:textId="77777777" w:rsidR="00B02011" w:rsidRPr="009C07CA" w:rsidRDefault="00B02011" w:rsidP="009C07CA">
      <w:pPr>
        <w:spacing w:line="276" w:lineRule="auto"/>
        <w:jc w:val="both"/>
        <w:rPr>
          <w:rFonts w:cs="Arial"/>
          <w:szCs w:val="18"/>
        </w:rPr>
      </w:pPr>
    </w:p>
    <w:p w14:paraId="71BF35FD" w14:textId="77777777" w:rsidR="00B02011" w:rsidRPr="009C07CA" w:rsidRDefault="007E6CF4" w:rsidP="009C07CA">
      <w:pPr>
        <w:spacing w:line="276" w:lineRule="auto"/>
        <w:jc w:val="both"/>
        <w:rPr>
          <w:rFonts w:cs="Arial"/>
          <w:szCs w:val="18"/>
        </w:rPr>
      </w:pPr>
      <w:r w:rsidRPr="009C07CA">
        <w:rPr>
          <w:rFonts w:cs="Arial"/>
          <w:szCs w:val="18"/>
        </w:rPr>
        <w:tab/>
      </w:r>
    </w:p>
    <w:p w14:paraId="4F8728A4" w14:textId="77777777" w:rsidR="00B02011" w:rsidRPr="009C07CA" w:rsidRDefault="00B02011" w:rsidP="009C07CA">
      <w:pPr>
        <w:spacing w:line="276" w:lineRule="auto"/>
        <w:jc w:val="both"/>
        <w:rPr>
          <w:rFonts w:cs="Arial"/>
          <w:szCs w:val="18"/>
        </w:rPr>
      </w:pPr>
    </w:p>
    <w:p w14:paraId="0F2EEDA1" w14:textId="77777777" w:rsidR="00B02011" w:rsidRPr="009C07CA" w:rsidRDefault="00B02011" w:rsidP="009C07CA">
      <w:pPr>
        <w:spacing w:line="276" w:lineRule="auto"/>
        <w:jc w:val="both"/>
        <w:rPr>
          <w:rFonts w:cs="Arial"/>
          <w:szCs w:val="18"/>
        </w:rPr>
      </w:pPr>
    </w:p>
    <w:p w14:paraId="165EE8FF" w14:textId="77777777" w:rsidR="00B02011" w:rsidRPr="009C07CA" w:rsidRDefault="00B02011" w:rsidP="009C07CA">
      <w:pPr>
        <w:spacing w:line="276" w:lineRule="auto"/>
        <w:jc w:val="both"/>
        <w:rPr>
          <w:rFonts w:cs="Arial"/>
          <w:szCs w:val="18"/>
        </w:rPr>
      </w:pPr>
    </w:p>
    <w:p w14:paraId="521D3841" w14:textId="77777777" w:rsidR="00B02011" w:rsidRPr="009C07CA" w:rsidRDefault="00B02011" w:rsidP="009C07CA">
      <w:pPr>
        <w:spacing w:line="276" w:lineRule="auto"/>
        <w:jc w:val="both"/>
        <w:rPr>
          <w:rFonts w:cs="Arial"/>
          <w:szCs w:val="18"/>
        </w:rPr>
      </w:pPr>
    </w:p>
    <w:p w14:paraId="4604099A" w14:textId="77777777" w:rsidR="00B02011" w:rsidRPr="009C07CA" w:rsidRDefault="00B02011" w:rsidP="009C07CA">
      <w:pPr>
        <w:spacing w:line="276" w:lineRule="auto"/>
        <w:jc w:val="both"/>
        <w:rPr>
          <w:rFonts w:cs="Arial"/>
          <w:szCs w:val="18"/>
        </w:rPr>
      </w:pPr>
    </w:p>
    <w:p w14:paraId="23F139AE" w14:textId="77777777" w:rsidR="00B02011" w:rsidRPr="009C07CA" w:rsidRDefault="00B02011" w:rsidP="009C07CA">
      <w:pPr>
        <w:spacing w:line="276" w:lineRule="auto"/>
        <w:jc w:val="both"/>
        <w:rPr>
          <w:rFonts w:cs="Arial"/>
          <w:szCs w:val="18"/>
        </w:rPr>
      </w:pPr>
    </w:p>
    <w:p w14:paraId="783E8ECA" w14:textId="77777777" w:rsidR="00B02011" w:rsidRPr="009C07CA" w:rsidRDefault="00B02011" w:rsidP="009C07CA">
      <w:pPr>
        <w:spacing w:line="276" w:lineRule="auto"/>
        <w:jc w:val="both"/>
        <w:rPr>
          <w:rFonts w:cs="Arial"/>
          <w:szCs w:val="18"/>
        </w:rPr>
      </w:pPr>
    </w:p>
    <w:p w14:paraId="12F8DFA2" w14:textId="77777777" w:rsidR="00B02011" w:rsidRPr="009C07CA" w:rsidRDefault="00B02011" w:rsidP="009C07CA">
      <w:pPr>
        <w:spacing w:line="276" w:lineRule="auto"/>
        <w:jc w:val="both"/>
        <w:rPr>
          <w:rFonts w:cs="Arial"/>
          <w:szCs w:val="18"/>
        </w:rPr>
      </w:pPr>
    </w:p>
    <w:p w14:paraId="70A81441" w14:textId="77777777" w:rsidR="00B02011" w:rsidRPr="009C07CA" w:rsidRDefault="00B02011" w:rsidP="009C07CA">
      <w:pPr>
        <w:spacing w:line="276" w:lineRule="auto"/>
        <w:jc w:val="both"/>
        <w:rPr>
          <w:rFonts w:cs="Arial"/>
          <w:szCs w:val="18"/>
        </w:rPr>
      </w:pPr>
    </w:p>
    <w:p w14:paraId="7B1DE99C" w14:textId="77777777" w:rsidR="00B02011" w:rsidRPr="009C07CA" w:rsidRDefault="00B02011" w:rsidP="009C07CA">
      <w:pPr>
        <w:tabs>
          <w:tab w:val="left" w:pos="3163"/>
        </w:tabs>
        <w:spacing w:line="276" w:lineRule="auto"/>
        <w:jc w:val="both"/>
        <w:rPr>
          <w:rFonts w:cs="Arial"/>
          <w:szCs w:val="18"/>
        </w:rPr>
      </w:pPr>
      <w:r w:rsidRPr="009C07CA">
        <w:rPr>
          <w:rFonts w:cs="Arial"/>
          <w:szCs w:val="18"/>
        </w:rPr>
        <w:tab/>
      </w:r>
    </w:p>
    <w:p w14:paraId="45980A5F" w14:textId="1049AD8D" w:rsidR="00B02011" w:rsidRPr="009C07CA" w:rsidRDefault="00345902" w:rsidP="009C07CA">
      <w:pPr>
        <w:pStyle w:val="kop10"/>
        <w:framePr w:w="8329" w:h="733" w:hRule="exact" w:vSpace="0" w:wrap="notBeside" w:vAnchor="page" w:hAnchor="page" w:x="1491" w:y="1341"/>
        <w:numPr>
          <w:ilvl w:val="0"/>
          <w:numId w:val="9"/>
        </w:numPr>
        <w:tabs>
          <w:tab w:val="clear" w:pos="510"/>
          <w:tab w:val="left" w:pos="567"/>
        </w:tabs>
        <w:spacing w:line="276" w:lineRule="auto"/>
        <w:rPr>
          <w:rFonts w:cs="Arial"/>
          <w:color w:val="00B050"/>
          <w:sz w:val="28"/>
          <w:szCs w:val="28"/>
        </w:rPr>
      </w:pPr>
      <w:bookmarkStart w:id="2" w:name="_Toc520111169"/>
      <w:r>
        <w:rPr>
          <w:rFonts w:cs="Arial"/>
          <w:color w:val="00B050"/>
          <w:sz w:val="28"/>
          <w:szCs w:val="28"/>
        </w:rPr>
        <w:lastRenderedPageBreak/>
        <w:t>Training oplossingsgerichte gespreksvoering</w:t>
      </w:r>
      <w:bookmarkEnd w:id="2"/>
    </w:p>
    <w:p w14:paraId="58D2C4A8" w14:textId="77777777" w:rsidR="00D02FEE" w:rsidRPr="009C07CA" w:rsidRDefault="00D02FEE" w:rsidP="009C07CA">
      <w:pPr>
        <w:pStyle w:val="kop2"/>
        <w:numPr>
          <w:ilvl w:val="0"/>
          <w:numId w:val="0"/>
        </w:numPr>
        <w:spacing w:line="276" w:lineRule="auto"/>
        <w:ind w:left="510"/>
        <w:jc w:val="both"/>
        <w:rPr>
          <w:rFonts w:cs="Arial"/>
          <w:color w:val="002060"/>
          <w:sz w:val="18"/>
          <w:szCs w:val="18"/>
          <w:lang w:bidi="or-IN"/>
        </w:rPr>
      </w:pPr>
      <w:bookmarkStart w:id="3" w:name="_Toc354754313"/>
    </w:p>
    <w:p w14:paraId="28CF3EEC" w14:textId="77777777" w:rsidR="00B02011" w:rsidRPr="009C07CA" w:rsidRDefault="009636CC" w:rsidP="009C07CA">
      <w:pPr>
        <w:pStyle w:val="kop2"/>
        <w:spacing w:line="276" w:lineRule="auto"/>
        <w:jc w:val="both"/>
        <w:rPr>
          <w:rFonts w:cs="Arial"/>
          <w:color w:val="auto"/>
          <w:sz w:val="18"/>
          <w:szCs w:val="18"/>
          <w:lang w:bidi="or-IN"/>
        </w:rPr>
      </w:pPr>
      <w:r w:rsidRPr="009C07CA">
        <w:rPr>
          <w:rFonts w:cs="Arial"/>
          <w:color w:val="auto"/>
          <w:sz w:val="18"/>
          <w:szCs w:val="18"/>
          <w:lang w:bidi="or-IN"/>
        </w:rPr>
        <w:t xml:space="preserve"> </w:t>
      </w:r>
      <w:bookmarkStart w:id="4" w:name="_Toc520111170"/>
      <w:r w:rsidR="00754E5B" w:rsidRPr="009C07CA">
        <w:rPr>
          <w:rFonts w:cs="Arial"/>
          <w:color w:val="auto"/>
          <w:sz w:val="18"/>
          <w:szCs w:val="18"/>
          <w:lang w:bidi="or-IN"/>
        </w:rPr>
        <w:t>Omschrijving/a</w:t>
      </w:r>
      <w:r w:rsidR="00B02011" w:rsidRPr="009C07CA">
        <w:rPr>
          <w:rFonts w:cs="Arial"/>
          <w:color w:val="auto"/>
          <w:sz w:val="18"/>
          <w:szCs w:val="18"/>
          <w:lang w:bidi="or-IN"/>
        </w:rPr>
        <w:t>chtergronden</w:t>
      </w:r>
      <w:bookmarkEnd w:id="3"/>
      <w:r w:rsidR="00754E5B" w:rsidRPr="009C07CA">
        <w:rPr>
          <w:rFonts w:cs="Arial"/>
          <w:color w:val="auto"/>
          <w:sz w:val="18"/>
          <w:szCs w:val="18"/>
          <w:lang w:bidi="or-IN"/>
        </w:rPr>
        <w:t>/leerdoelen</w:t>
      </w:r>
      <w:bookmarkEnd w:id="4"/>
    </w:p>
    <w:p w14:paraId="31AD9EB4" w14:textId="77777777" w:rsidR="0053211C" w:rsidRPr="009C07CA" w:rsidRDefault="0053211C" w:rsidP="009C07CA">
      <w:pPr>
        <w:pStyle w:val="Lijstalinea"/>
        <w:spacing w:line="276" w:lineRule="auto"/>
        <w:ind w:left="0"/>
        <w:jc w:val="both"/>
        <w:rPr>
          <w:szCs w:val="18"/>
        </w:rPr>
      </w:pPr>
    </w:p>
    <w:p w14:paraId="72DF060D" w14:textId="2F2216F7" w:rsidR="00345902" w:rsidRDefault="00345902" w:rsidP="00283A18">
      <w:pPr>
        <w:spacing w:line="276" w:lineRule="auto"/>
        <w:rPr>
          <w:szCs w:val="18"/>
        </w:rPr>
      </w:pPr>
      <w:r>
        <w:rPr>
          <w:szCs w:val="18"/>
        </w:rPr>
        <w:t>In het kader van opleiding en nascholing hebben bedrijfsartsen, maar ook andere professionals zoals bedrijfsmaatschappelijk werk</w:t>
      </w:r>
      <w:r w:rsidR="00CA42F2">
        <w:rPr>
          <w:szCs w:val="18"/>
        </w:rPr>
        <w:t>ers</w:t>
      </w:r>
      <w:r w:rsidR="004E0295">
        <w:rPr>
          <w:szCs w:val="18"/>
        </w:rPr>
        <w:t xml:space="preserve">, casemanagers ROV en </w:t>
      </w:r>
      <w:r>
        <w:rPr>
          <w:szCs w:val="18"/>
        </w:rPr>
        <w:t>arboverpleegkundige</w:t>
      </w:r>
      <w:r w:rsidR="00CA42F2">
        <w:rPr>
          <w:szCs w:val="18"/>
        </w:rPr>
        <w:t>n</w:t>
      </w:r>
      <w:r>
        <w:rPr>
          <w:szCs w:val="18"/>
        </w:rPr>
        <w:t>, behoefte aan gespreksvaardigheidstrainingen. Door middel van deze training willen we onze professionals ondersteunen in het vergroten van de effectiviteit van de contactmomenten met cliënten(werknemers) en werkgevers door het aanleren van een meer oplossingsgerichte grondhouding en oplossingsgerichte gesprekstechnieken. Oplossingsgericht werken is een doelgerichte en waarderende methode die je kunt inzetten bij onder andere individuele gesprekken, intervisie, coaching en verzuimmanagement.</w:t>
      </w:r>
    </w:p>
    <w:p w14:paraId="7717583E" w14:textId="7AA4F051" w:rsidR="00345902" w:rsidRDefault="00345902" w:rsidP="00283A18">
      <w:pPr>
        <w:spacing w:line="276" w:lineRule="auto"/>
        <w:rPr>
          <w:szCs w:val="18"/>
        </w:rPr>
      </w:pPr>
      <w:r>
        <w:rPr>
          <w:szCs w:val="18"/>
        </w:rPr>
        <w:t>Iedere cliënt is uniek. Oplossingsgerichte therapie en oplossingsgericht werken stelt organisaties en professionals in staat behandelingen te bieden die optimaal aansluiten bij het perspectief van de cliënt. De waarde van de oplossingsgerichte benadering is dat het uitgaat van de zelfredzaamheid van de cliënt, waarbij de begeleider de cliënt ondersteunt in het zicht krijgen op reeds aanwezige en beschikbare (persoonlijke) hulpbronnen, vermogens en oplossingen. Doo</w:t>
      </w:r>
      <w:r w:rsidR="002F02A3">
        <w:rPr>
          <w:szCs w:val="18"/>
        </w:rPr>
        <w:t>rdat de aanda</w:t>
      </w:r>
      <w:r>
        <w:rPr>
          <w:szCs w:val="18"/>
        </w:rPr>
        <w:t>c</w:t>
      </w:r>
      <w:r w:rsidR="002F02A3">
        <w:rPr>
          <w:szCs w:val="18"/>
        </w:rPr>
        <w:t>h</w:t>
      </w:r>
      <w:r>
        <w:rPr>
          <w:szCs w:val="18"/>
        </w:rPr>
        <w:t>t wordt gericht op het formuleren van oplossingen in plaats van het analyseren van klachten en wordt gesproken in termen van vermogen in plaats van beperkingen</w:t>
      </w:r>
      <w:r w:rsidR="002F02A3">
        <w:rPr>
          <w:szCs w:val="18"/>
        </w:rPr>
        <w:t xml:space="preserve">, volgt de stap naar inzetbaarheid en </w:t>
      </w:r>
      <w:r w:rsidR="00963548">
        <w:rPr>
          <w:szCs w:val="18"/>
        </w:rPr>
        <w:t>re-integratie</w:t>
      </w:r>
      <w:r w:rsidR="002F02A3">
        <w:rPr>
          <w:szCs w:val="18"/>
        </w:rPr>
        <w:t xml:space="preserve"> op natuurlijke wijze in het spreekkamercontact.</w:t>
      </w:r>
    </w:p>
    <w:p w14:paraId="56E4613A" w14:textId="77777777" w:rsidR="00D274C3" w:rsidRDefault="00D274C3" w:rsidP="00283A18">
      <w:pPr>
        <w:spacing w:line="276" w:lineRule="auto"/>
        <w:rPr>
          <w:szCs w:val="18"/>
        </w:rPr>
      </w:pPr>
    </w:p>
    <w:p w14:paraId="1876906C" w14:textId="22A26D70" w:rsidR="004F32EB" w:rsidRDefault="00D274C3" w:rsidP="004E0295">
      <w:pPr>
        <w:spacing w:line="276" w:lineRule="auto"/>
        <w:rPr>
          <w:szCs w:val="18"/>
        </w:rPr>
      </w:pPr>
      <w:r w:rsidRPr="004F32EB">
        <w:rPr>
          <w:szCs w:val="18"/>
        </w:rPr>
        <w:t>Na de cursus zijn de volgende leerdoelen bereikt:</w:t>
      </w:r>
    </w:p>
    <w:p w14:paraId="5A18540C" w14:textId="59B1A569" w:rsidR="00D274C3" w:rsidRDefault="004F32EB" w:rsidP="004F32EB">
      <w:pPr>
        <w:pStyle w:val="Lijstalinea"/>
        <w:numPr>
          <w:ilvl w:val="0"/>
          <w:numId w:val="30"/>
        </w:numPr>
        <w:spacing w:line="276" w:lineRule="auto"/>
        <w:rPr>
          <w:szCs w:val="18"/>
        </w:rPr>
      </w:pPr>
      <w:r w:rsidRPr="004F32EB">
        <w:rPr>
          <w:szCs w:val="18"/>
        </w:rPr>
        <w:t>D</w:t>
      </w:r>
      <w:r w:rsidR="002F02A3">
        <w:rPr>
          <w:szCs w:val="18"/>
        </w:rPr>
        <w:t>e cursist is in staat een oplossingsgerichte basishouding aan te nemen</w:t>
      </w:r>
    </w:p>
    <w:p w14:paraId="5B7CB17B" w14:textId="5F377881" w:rsidR="002F02A3" w:rsidRDefault="002F02A3" w:rsidP="004F32EB">
      <w:pPr>
        <w:pStyle w:val="Lijstalinea"/>
        <w:numPr>
          <w:ilvl w:val="0"/>
          <w:numId w:val="30"/>
        </w:numPr>
        <w:spacing w:line="276" w:lineRule="auto"/>
        <w:rPr>
          <w:szCs w:val="18"/>
        </w:rPr>
      </w:pPr>
      <w:r>
        <w:rPr>
          <w:szCs w:val="18"/>
        </w:rPr>
        <w:t>De cursist is in staat een aantal specifieke interventies vanuit de oplossingsgerichte methodiek toe te passen</w:t>
      </w:r>
    </w:p>
    <w:p w14:paraId="42EED393" w14:textId="2E5D05D0" w:rsidR="002F02A3" w:rsidRPr="004F32EB" w:rsidRDefault="002F02A3" w:rsidP="004F32EB">
      <w:pPr>
        <w:pStyle w:val="Lijstalinea"/>
        <w:numPr>
          <w:ilvl w:val="0"/>
          <w:numId w:val="30"/>
        </w:numPr>
        <w:spacing w:line="276" w:lineRule="auto"/>
        <w:rPr>
          <w:szCs w:val="18"/>
        </w:rPr>
      </w:pPr>
      <w:r>
        <w:rPr>
          <w:szCs w:val="18"/>
        </w:rPr>
        <w:t>De cursist is in staat de mogelijkheden van een andere te zien en deze te versterken</w:t>
      </w:r>
    </w:p>
    <w:p w14:paraId="7BA1C3AC" w14:textId="77777777" w:rsidR="002D0804" w:rsidRPr="009C07CA" w:rsidRDefault="002D0804" w:rsidP="009C07CA">
      <w:pPr>
        <w:spacing w:line="276" w:lineRule="auto"/>
        <w:rPr>
          <w:szCs w:val="18"/>
          <w:lang w:bidi="or-IN"/>
        </w:rPr>
      </w:pPr>
    </w:p>
    <w:p w14:paraId="07DCA69B" w14:textId="77777777" w:rsidR="00214DE0" w:rsidRPr="009C07CA" w:rsidRDefault="00553FF3" w:rsidP="009C07CA">
      <w:pPr>
        <w:pStyle w:val="kop2"/>
        <w:spacing w:line="276" w:lineRule="auto"/>
        <w:rPr>
          <w:rStyle w:val="Subtielebenadrukking"/>
          <w:i w:val="0"/>
          <w:color w:val="auto"/>
          <w:sz w:val="18"/>
          <w:szCs w:val="18"/>
        </w:rPr>
      </w:pPr>
      <w:bookmarkStart w:id="5" w:name="_Toc520111171"/>
      <w:r w:rsidRPr="009C07CA">
        <w:rPr>
          <w:rStyle w:val="Subtielebenadrukking"/>
          <w:i w:val="0"/>
          <w:color w:val="auto"/>
          <w:sz w:val="18"/>
          <w:szCs w:val="18"/>
        </w:rPr>
        <w:t>Bijzonderheden/werkvorm/groepsgrootte</w:t>
      </w:r>
      <w:bookmarkEnd w:id="5"/>
    </w:p>
    <w:p w14:paraId="36F04B5F" w14:textId="77777777" w:rsidR="00553FF3" w:rsidRPr="009C07CA" w:rsidRDefault="00553FF3" w:rsidP="009C07CA">
      <w:pPr>
        <w:pStyle w:val="broodtekst"/>
        <w:spacing w:line="276" w:lineRule="auto"/>
        <w:jc w:val="both"/>
        <w:rPr>
          <w:rStyle w:val="Subtielebenadrukking"/>
          <w:b/>
          <w:i w:val="0"/>
          <w:iCs w:val="0"/>
          <w:color w:val="00B050"/>
          <w:sz w:val="18"/>
          <w:szCs w:val="18"/>
          <w:lang w:bidi="or-IN"/>
        </w:rPr>
      </w:pPr>
    </w:p>
    <w:p w14:paraId="41B4CFF5" w14:textId="233A1B06" w:rsidR="002F02A3" w:rsidRDefault="00D274C3" w:rsidP="009C07CA">
      <w:pPr>
        <w:pStyle w:val="broodtekst"/>
        <w:spacing w:line="276" w:lineRule="auto"/>
        <w:rPr>
          <w:sz w:val="18"/>
          <w:szCs w:val="18"/>
        </w:rPr>
      </w:pPr>
      <w:r>
        <w:rPr>
          <w:sz w:val="18"/>
          <w:szCs w:val="18"/>
        </w:rPr>
        <w:t xml:space="preserve">De </w:t>
      </w:r>
      <w:r w:rsidR="002F02A3">
        <w:rPr>
          <w:sz w:val="18"/>
          <w:szCs w:val="18"/>
        </w:rPr>
        <w:t>volgende lesmethode/werkvorm wordt gehanteerd:</w:t>
      </w:r>
    </w:p>
    <w:p w14:paraId="0DE19C69" w14:textId="01658309" w:rsidR="002F02A3" w:rsidRDefault="00046233" w:rsidP="00046233">
      <w:pPr>
        <w:pStyle w:val="broodtekst"/>
        <w:numPr>
          <w:ilvl w:val="0"/>
          <w:numId w:val="31"/>
        </w:numPr>
        <w:spacing w:line="276" w:lineRule="auto"/>
        <w:rPr>
          <w:sz w:val="18"/>
          <w:szCs w:val="18"/>
        </w:rPr>
      </w:pPr>
      <w:r>
        <w:rPr>
          <w:sz w:val="18"/>
          <w:szCs w:val="18"/>
        </w:rPr>
        <w:t>Uitleg theoretische uitgangspunten/instructie (interactieve presentatie)</w:t>
      </w:r>
    </w:p>
    <w:p w14:paraId="7EBBB040" w14:textId="2C540E12" w:rsidR="00046233" w:rsidRDefault="00046233" w:rsidP="00046233">
      <w:pPr>
        <w:pStyle w:val="broodtekst"/>
        <w:numPr>
          <w:ilvl w:val="0"/>
          <w:numId w:val="31"/>
        </w:numPr>
        <w:spacing w:line="276" w:lineRule="auto"/>
        <w:rPr>
          <w:sz w:val="18"/>
          <w:szCs w:val="18"/>
        </w:rPr>
      </w:pPr>
      <w:r>
        <w:rPr>
          <w:sz w:val="18"/>
          <w:szCs w:val="18"/>
        </w:rPr>
        <w:t>Gedragssimulatie (rollenspel) met praktijkcasussen</w:t>
      </w:r>
    </w:p>
    <w:p w14:paraId="20DF29D2" w14:textId="4DE203ED" w:rsidR="00046233" w:rsidRDefault="00046233" w:rsidP="00046233">
      <w:pPr>
        <w:pStyle w:val="broodtekst"/>
        <w:numPr>
          <w:ilvl w:val="0"/>
          <w:numId w:val="31"/>
        </w:numPr>
        <w:spacing w:line="276" w:lineRule="auto"/>
        <w:rPr>
          <w:sz w:val="18"/>
          <w:szCs w:val="18"/>
        </w:rPr>
      </w:pPr>
      <w:r>
        <w:rPr>
          <w:sz w:val="18"/>
          <w:szCs w:val="18"/>
        </w:rPr>
        <w:t>Vaardigheidsoefeningen</w:t>
      </w:r>
    </w:p>
    <w:p w14:paraId="17C724F8" w14:textId="4E998CF9" w:rsidR="00046233" w:rsidRDefault="00046233" w:rsidP="00046233">
      <w:pPr>
        <w:pStyle w:val="broodtekst"/>
        <w:numPr>
          <w:ilvl w:val="0"/>
          <w:numId w:val="31"/>
        </w:numPr>
        <w:spacing w:line="276" w:lineRule="auto"/>
        <w:rPr>
          <w:sz w:val="18"/>
          <w:szCs w:val="18"/>
        </w:rPr>
      </w:pPr>
      <w:r>
        <w:rPr>
          <w:sz w:val="18"/>
          <w:szCs w:val="18"/>
        </w:rPr>
        <w:t>Huiswerkopdracht</w:t>
      </w:r>
    </w:p>
    <w:p w14:paraId="3B8844CB" w14:textId="59EA21D8" w:rsidR="00553FF3" w:rsidRPr="009C07CA" w:rsidRDefault="00416222" w:rsidP="009C07CA">
      <w:pPr>
        <w:pStyle w:val="broodtekst"/>
        <w:spacing w:line="276" w:lineRule="auto"/>
        <w:jc w:val="both"/>
        <w:rPr>
          <w:sz w:val="18"/>
          <w:szCs w:val="18"/>
          <w:lang w:bidi="or-IN"/>
        </w:rPr>
      </w:pPr>
      <w:r w:rsidRPr="009C07CA">
        <w:rPr>
          <w:sz w:val="18"/>
          <w:szCs w:val="18"/>
          <w:lang w:bidi="or-IN"/>
        </w:rPr>
        <w:t xml:space="preserve">Het </w:t>
      </w:r>
      <w:r w:rsidR="0020409E">
        <w:rPr>
          <w:sz w:val="18"/>
          <w:szCs w:val="18"/>
          <w:lang w:bidi="or-IN"/>
        </w:rPr>
        <w:t>maximale aantal deelnemers is 10</w:t>
      </w:r>
      <w:r w:rsidRPr="009C07CA">
        <w:rPr>
          <w:sz w:val="18"/>
          <w:szCs w:val="18"/>
          <w:lang w:bidi="or-IN"/>
        </w:rPr>
        <w:t>.</w:t>
      </w:r>
    </w:p>
    <w:p w14:paraId="783F98B3" w14:textId="77777777" w:rsidR="002D0804" w:rsidRPr="009C07CA" w:rsidRDefault="002D0804" w:rsidP="009C07CA">
      <w:pPr>
        <w:pStyle w:val="broodtekst"/>
        <w:spacing w:line="276" w:lineRule="auto"/>
        <w:jc w:val="both"/>
        <w:rPr>
          <w:sz w:val="18"/>
          <w:szCs w:val="18"/>
          <w:lang w:bidi="or-IN"/>
        </w:rPr>
      </w:pPr>
    </w:p>
    <w:p w14:paraId="3AD1F98C" w14:textId="77777777" w:rsidR="00553FF3" w:rsidRPr="009C07CA" w:rsidRDefault="00553FF3" w:rsidP="009C07CA">
      <w:pPr>
        <w:pStyle w:val="kop2"/>
        <w:spacing w:line="276" w:lineRule="auto"/>
        <w:rPr>
          <w:rStyle w:val="Subtielebenadrukking"/>
          <w:i w:val="0"/>
          <w:color w:val="auto"/>
          <w:sz w:val="18"/>
          <w:szCs w:val="18"/>
        </w:rPr>
      </w:pPr>
      <w:bookmarkStart w:id="6" w:name="_Toc520111172"/>
      <w:r w:rsidRPr="009C07CA">
        <w:rPr>
          <w:rStyle w:val="Subtielebenadrukking"/>
          <w:i w:val="0"/>
          <w:color w:val="auto"/>
          <w:sz w:val="18"/>
          <w:szCs w:val="18"/>
        </w:rPr>
        <w:t>Doelgroep</w:t>
      </w:r>
      <w:bookmarkEnd w:id="6"/>
    </w:p>
    <w:p w14:paraId="245F46B4" w14:textId="77777777" w:rsidR="00E750C4" w:rsidRPr="009C07CA" w:rsidRDefault="00E750C4" w:rsidP="009C07CA">
      <w:pPr>
        <w:pStyle w:val="broodtekst"/>
        <w:spacing w:line="276" w:lineRule="auto"/>
        <w:rPr>
          <w:sz w:val="18"/>
          <w:szCs w:val="18"/>
        </w:rPr>
      </w:pPr>
    </w:p>
    <w:p w14:paraId="5875E22C" w14:textId="77777777" w:rsidR="00046233" w:rsidRDefault="00F00AA9" w:rsidP="00D274C3">
      <w:pPr>
        <w:pStyle w:val="broodtekst"/>
        <w:spacing w:line="276" w:lineRule="auto"/>
        <w:jc w:val="both"/>
        <w:rPr>
          <w:sz w:val="18"/>
          <w:szCs w:val="18"/>
          <w:lang w:bidi="or-IN"/>
        </w:rPr>
      </w:pPr>
      <w:r w:rsidRPr="009C07CA">
        <w:rPr>
          <w:sz w:val="18"/>
          <w:szCs w:val="18"/>
          <w:lang w:bidi="or-IN"/>
        </w:rPr>
        <w:t>De doelgro</w:t>
      </w:r>
      <w:r w:rsidR="00D274C3">
        <w:rPr>
          <w:sz w:val="18"/>
          <w:szCs w:val="18"/>
          <w:lang w:bidi="or-IN"/>
        </w:rPr>
        <w:t>ep bestaat uit</w:t>
      </w:r>
      <w:r w:rsidR="00046233">
        <w:rPr>
          <w:sz w:val="18"/>
          <w:szCs w:val="18"/>
          <w:lang w:bidi="or-IN"/>
        </w:rPr>
        <w:t>:</w:t>
      </w:r>
    </w:p>
    <w:p w14:paraId="2A9CE40E" w14:textId="77777777" w:rsidR="00046233" w:rsidRDefault="00046233" w:rsidP="00046233">
      <w:pPr>
        <w:pStyle w:val="broodtekst"/>
        <w:numPr>
          <w:ilvl w:val="0"/>
          <w:numId w:val="32"/>
        </w:numPr>
        <w:spacing w:line="276" w:lineRule="auto"/>
        <w:jc w:val="both"/>
        <w:rPr>
          <w:sz w:val="18"/>
          <w:szCs w:val="18"/>
        </w:rPr>
      </w:pPr>
      <w:r>
        <w:rPr>
          <w:sz w:val="18"/>
          <w:szCs w:val="18"/>
          <w:lang w:bidi="or-IN"/>
        </w:rPr>
        <w:t>(bedrijfs)artsen</w:t>
      </w:r>
    </w:p>
    <w:p w14:paraId="0CF364F0" w14:textId="2E6D7EF1" w:rsidR="00046233" w:rsidRDefault="00046233" w:rsidP="00046233">
      <w:pPr>
        <w:pStyle w:val="broodtekst"/>
        <w:numPr>
          <w:ilvl w:val="0"/>
          <w:numId w:val="32"/>
        </w:numPr>
        <w:spacing w:line="276" w:lineRule="auto"/>
        <w:jc w:val="both"/>
        <w:rPr>
          <w:sz w:val="18"/>
          <w:szCs w:val="18"/>
        </w:rPr>
      </w:pPr>
      <w:r>
        <w:rPr>
          <w:sz w:val="18"/>
          <w:szCs w:val="18"/>
          <w:lang w:bidi="or-IN"/>
        </w:rPr>
        <w:t>Arboverpleegkundigen</w:t>
      </w:r>
    </w:p>
    <w:p w14:paraId="01E04665" w14:textId="197ABB40" w:rsidR="004E0295" w:rsidRDefault="004E0295" w:rsidP="00046233">
      <w:pPr>
        <w:pStyle w:val="broodtekst"/>
        <w:numPr>
          <w:ilvl w:val="0"/>
          <w:numId w:val="32"/>
        </w:numPr>
        <w:spacing w:line="276" w:lineRule="auto"/>
        <w:jc w:val="both"/>
        <w:rPr>
          <w:sz w:val="18"/>
          <w:szCs w:val="18"/>
        </w:rPr>
      </w:pPr>
      <w:r>
        <w:rPr>
          <w:sz w:val="18"/>
          <w:szCs w:val="18"/>
        </w:rPr>
        <w:t>Casemanager ROV</w:t>
      </w:r>
    </w:p>
    <w:p w14:paraId="1BEB7063" w14:textId="797379B4" w:rsidR="009C07CA" w:rsidRPr="009C07CA" w:rsidRDefault="00046233" w:rsidP="00046233">
      <w:pPr>
        <w:pStyle w:val="broodtekst"/>
        <w:numPr>
          <w:ilvl w:val="0"/>
          <w:numId w:val="32"/>
        </w:numPr>
        <w:spacing w:line="276" w:lineRule="auto"/>
        <w:jc w:val="both"/>
        <w:rPr>
          <w:sz w:val="18"/>
          <w:szCs w:val="18"/>
        </w:rPr>
      </w:pPr>
      <w:r>
        <w:rPr>
          <w:sz w:val="18"/>
          <w:szCs w:val="18"/>
          <w:lang w:bidi="or-IN"/>
        </w:rPr>
        <w:t>Bedrijfsmaatschappelijk werkers</w:t>
      </w:r>
    </w:p>
    <w:p w14:paraId="00E5585D" w14:textId="77777777" w:rsidR="000D7286" w:rsidRPr="009C07CA" w:rsidRDefault="000D7286" w:rsidP="009C07CA">
      <w:pPr>
        <w:pStyle w:val="broodtekst"/>
        <w:spacing w:line="276" w:lineRule="auto"/>
        <w:ind w:left="720"/>
        <w:jc w:val="both"/>
        <w:rPr>
          <w:sz w:val="18"/>
          <w:szCs w:val="18"/>
          <w:lang w:bidi="or-IN"/>
        </w:rPr>
      </w:pPr>
    </w:p>
    <w:p w14:paraId="797BA91F" w14:textId="504F9C2B" w:rsidR="00D41FE7" w:rsidRPr="009C07CA" w:rsidRDefault="00D41FE7" w:rsidP="009C07CA">
      <w:pPr>
        <w:pStyle w:val="kop2"/>
        <w:spacing w:line="276" w:lineRule="auto"/>
        <w:jc w:val="both"/>
        <w:rPr>
          <w:rFonts w:cs="Arial"/>
          <w:color w:val="002060"/>
          <w:sz w:val="18"/>
          <w:szCs w:val="18"/>
          <w:lang w:bidi="or-IN"/>
        </w:rPr>
      </w:pPr>
      <w:bookmarkStart w:id="7" w:name="_Toc520111173"/>
      <w:r w:rsidRPr="009C07CA">
        <w:rPr>
          <w:rFonts w:cs="Arial"/>
          <w:color w:val="auto"/>
          <w:sz w:val="18"/>
          <w:szCs w:val="18"/>
          <w:lang w:bidi="or-IN"/>
        </w:rPr>
        <w:t>Competenties voor Accreditatie</w:t>
      </w:r>
      <w:bookmarkEnd w:id="7"/>
      <w:r w:rsidR="00E94776" w:rsidRPr="009C07CA">
        <w:rPr>
          <w:rFonts w:cs="Arial"/>
          <w:color w:val="auto"/>
          <w:sz w:val="18"/>
          <w:szCs w:val="18"/>
          <w:lang w:bidi="or-IN"/>
        </w:rPr>
        <w:t xml:space="preserve"> </w:t>
      </w:r>
      <w:r w:rsidR="00E94776" w:rsidRPr="009C07CA">
        <w:rPr>
          <w:rFonts w:cs="Arial"/>
          <w:color w:val="002060"/>
          <w:sz w:val="18"/>
          <w:szCs w:val="18"/>
          <w:lang w:bidi="or-IN"/>
        </w:rPr>
        <w:tab/>
      </w:r>
    </w:p>
    <w:p w14:paraId="1813F317" w14:textId="77777777" w:rsidR="002C62F9" w:rsidRPr="009C07CA" w:rsidRDefault="002C62F9" w:rsidP="009C07CA">
      <w:pPr>
        <w:autoSpaceDE w:val="0"/>
        <w:autoSpaceDN w:val="0"/>
        <w:adjustRightInd w:val="0"/>
        <w:spacing w:line="276" w:lineRule="auto"/>
        <w:jc w:val="both"/>
        <w:rPr>
          <w:rFonts w:cs="Arial"/>
          <w:color w:val="000000"/>
          <w:szCs w:val="18"/>
          <w:lang w:eastAsia="nl-NL"/>
        </w:rPr>
      </w:pPr>
    </w:p>
    <w:p w14:paraId="50617CDD" w14:textId="3BE503EB" w:rsidR="00D41FE7" w:rsidRPr="009C07CA" w:rsidRDefault="0020409E" w:rsidP="009C07CA">
      <w:pPr>
        <w:pStyle w:val="broodtekst"/>
        <w:numPr>
          <w:ilvl w:val="0"/>
          <w:numId w:val="10"/>
        </w:numPr>
        <w:spacing w:line="276" w:lineRule="auto"/>
        <w:jc w:val="both"/>
        <w:rPr>
          <w:rFonts w:cs="Arial"/>
          <w:sz w:val="18"/>
          <w:szCs w:val="18"/>
        </w:rPr>
      </w:pPr>
      <w:r>
        <w:rPr>
          <w:rFonts w:cs="Arial"/>
          <w:color w:val="000000"/>
          <w:sz w:val="18"/>
          <w:szCs w:val="18"/>
          <w:lang w:eastAsia="nl-NL"/>
        </w:rPr>
        <w:t xml:space="preserve">Communicatie </w:t>
      </w:r>
      <w:r>
        <w:rPr>
          <w:rFonts w:cs="Arial"/>
          <w:color w:val="000000"/>
          <w:sz w:val="18"/>
          <w:szCs w:val="18"/>
          <w:lang w:eastAsia="nl-NL"/>
        </w:rPr>
        <w:tab/>
      </w:r>
      <w:r w:rsidR="00553FF3"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274C3">
        <w:rPr>
          <w:rFonts w:cs="Arial"/>
          <w:color w:val="000000"/>
          <w:sz w:val="18"/>
          <w:szCs w:val="18"/>
          <w:lang w:eastAsia="nl-NL"/>
        </w:rPr>
        <w:t>6</w:t>
      </w:r>
      <w:r w:rsidR="00D41FE7" w:rsidRPr="009C07CA">
        <w:rPr>
          <w:rFonts w:cs="Arial"/>
          <w:color w:val="000000"/>
          <w:sz w:val="18"/>
          <w:szCs w:val="18"/>
          <w:lang w:eastAsia="nl-NL"/>
        </w:rPr>
        <w:t>0 %</w:t>
      </w:r>
    </w:p>
    <w:p w14:paraId="47001D60" w14:textId="0FCCBA82" w:rsidR="00D41FE7" w:rsidRPr="009C07CA" w:rsidRDefault="0020409E" w:rsidP="009C07CA">
      <w:pPr>
        <w:pStyle w:val="broodtekst"/>
        <w:numPr>
          <w:ilvl w:val="0"/>
          <w:numId w:val="10"/>
        </w:numPr>
        <w:spacing w:line="276" w:lineRule="auto"/>
        <w:jc w:val="both"/>
        <w:rPr>
          <w:rFonts w:cs="Arial"/>
          <w:sz w:val="18"/>
          <w:szCs w:val="18"/>
        </w:rPr>
      </w:pPr>
      <w:r>
        <w:rPr>
          <w:rFonts w:cs="Arial"/>
          <w:sz w:val="18"/>
          <w:szCs w:val="18"/>
        </w:rPr>
        <w:t xml:space="preserve">Kennis en wetenschap </w:t>
      </w:r>
      <w:r>
        <w:rPr>
          <w:rFonts w:cs="Arial"/>
          <w:sz w:val="18"/>
          <w:szCs w:val="18"/>
        </w:rPr>
        <w:tab/>
      </w:r>
      <w:r w:rsidR="00553FF3" w:rsidRPr="009C07CA">
        <w:rPr>
          <w:rFonts w:cs="Arial"/>
          <w:sz w:val="18"/>
          <w:szCs w:val="18"/>
        </w:rPr>
        <w:tab/>
      </w:r>
      <w:r w:rsidR="00553FF3" w:rsidRPr="009C07CA">
        <w:rPr>
          <w:rFonts w:cs="Arial"/>
          <w:sz w:val="18"/>
          <w:szCs w:val="18"/>
        </w:rPr>
        <w:tab/>
      </w:r>
      <w:r w:rsidR="0041039F" w:rsidRPr="009C07CA">
        <w:rPr>
          <w:rFonts w:cs="Arial"/>
          <w:sz w:val="18"/>
          <w:szCs w:val="18"/>
        </w:rPr>
        <w:tab/>
      </w:r>
      <w:r w:rsidR="00D274C3">
        <w:rPr>
          <w:rFonts w:cs="Arial"/>
          <w:sz w:val="18"/>
          <w:szCs w:val="18"/>
        </w:rPr>
        <w:t>2</w:t>
      </w:r>
      <w:r w:rsidR="00A23D5F" w:rsidRPr="009C07CA">
        <w:rPr>
          <w:rFonts w:cs="Arial"/>
          <w:sz w:val="18"/>
          <w:szCs w:val="18"/>
        </w:rPr>
        <w:t>0</w:t>
      </w:r>
      <w:r w:rsidR="00D41FE7" w:rsidRPr="009C07CA">
        <w:rPr>
          <w:rFonts w:cs="Arial"/>
          <w:sz w:val="18"/>
          <w:szCs w:val="18"/>
        </w:rPr>
        <w:t xml:space="preserve"> %</w:t>
      </w:r>
    </w:p>
    <w:p w14:paraId="6A73C5B6" w14:textId="79B23BBB" w:rsidR="00B02011" w:rsidRPr="009C07CA" w:rsidRDefault="00E94776" w:rsidP="009C07CA">
      <w:pPr>
        <w:pStyle w:val="broodtekst"/>
        <w:numPr>
          <w:ilvl w:val="0"/>
          <w:numId w:val="10"/>
        </w:numPr>
        <w:tabs>
          <w:tab w:val="left" w:pos="0"/>
        </w:tabs>
        <w:spacing w:line="276" w:lineRule="auto"/>
        <w:jc w:val="both"/>
        <w:rPr>
          <w:rFonts w:cs="Arial"/>
          <w:sz w:val="18"/>
          <w:szCs w:val="18"/>
          <w:lang w:bidi="or-IN"/>
        </w:rPr>
      </w:pPr>
      <w:r w:rsidRPr="009C07CA">
        <w:rPr>
          <w:rFonts w:cs="Arial"/>
          <w:sz w:val="18"/>
          <w:szCs w:val="18"/>
        </w:rPr>
        <w:t>Professionaliteit en kwaliteit</w:t>
      </w:r>
      <w:r w:rsidR="006B52CD" w:rsidRPr="009C07CA">
        <w:rPr>
          <w:rFonts w:cs="Arial"/>
          <w:sz w:val="18"/>
          <w:szCs w:val="18"/>
        </w:rPr>
        <w:tab/>
      </w:r>
      <w:r w:rsidR="006B52CD" w:rsidRPr="009C07CA">
        <w:rPr>
          <w:rFonts w:cs="Arial"/>
          <w:sz w:val="18"/>
          <w:szCs w:val="18"/>
        </w:rPr>
        <w:tab/>
      </w:r>
      <w:r w:rsidR="006B52CD" w:rsidRPr="009C07CA">
        <w:rPr>
          <w:rFonts w:cs="Arial"/>
          <w:sz w:val="18"/>
          <w:szCs w:val="18"/>
        </w:rPr>
        <w:tab/>
        <w:t>2</w:t>
      </w:r>
      <w:r w:rsidR="00A23D5F" w:rsidRPr="009C07CA">
        <w:rPr>
          <w:rFonts w:cs="Arial"/>
          <w:sz w:val="18"/>
          <w:szCs w:val="18"/>
        </w:rPr>
        <w:t>0</w:t>
      </w:r>
      <w:r w:rsidR="00D41FE7" w:rsidRPr="009C07CA">
        <w:rPr>
          <w:rFonts w:cs="Arial"/>
          <w:sz w:val="18"/>
          <w:szCs w:val="18"/>
        </w:rPr>
        <w:t xml:space="preserve"> %</w:t>
      </w:r>
    </w:p>
    <w:p w14:paraId="7674CF26" w14:textId="77777777" w:rsidR="000D7286" w:rsidRPr="009C07CA" w:rsidRDefault="000D7286" w:rsidP="009C07CA">
      <w:pPr>
        <w:pStyle w:val="broodtekst"/>
        <w:tabs>
          <w:tab w:val="left" w:pos="0"/>
        </w:tabs>
        <w:spacing w:line="276" w:lineRule="auto"/>
        <w:ind w:left="720"/>
        <w:jc w:val="both"/>
        <w:rPr>
          <w:rFonts w:cs="Arial"/>
          <w:sz w:val="18"/>
          <w:szCs w:val="18"/>
          <w:lang w:bidi="or-IN"/>
        </w:rPr>
      </w:pPr>
    </w:p>
    <w:p w14:paraId="06212EA5" w14:textId="2B2C3964" w:rsidR="0020409E" w:rsidRDefault="009636CC" w:rsidP="009C07CA">
      <w:pPr>
        <w:pStyle w:val="kop2"/>
        <w:spacing w:line="276" w:lineRule="auto"/>
        <w:rPr>
          <w:rFonts w:cs="Arial"/>
          <w:color w:val="auto"/>
          <w:sz w:val="18"/>
          <w:szCs w:val="18"/>
          <w:lang w:bidi="or-IN"/>
        </w:rPr>
      </w:pPr>
      <w:r w:rsidRPr="009C07CA">
        <w:rPr>
          <w:rFonts w:cs="Arial"/>
          <w:color w:val="auto"/>
          <w:sz w:val="18"/>
          <w:szCs w:val="18"/>
          <w:lang w:bidi="or-IN"/>
        </w:rPr>
        <w:lastRenderedPageBreak/>
        <w:t xml:space="preserve"> </w:t>
      </w:r>
      <w:bookmarkStart w:id="8" w:name="_Toc520111174"/>
      <w:r w:rsidR="0020409E">
        <w:rPr>
          <w:rFonts w:cs="Arial"/>
          <w:color w:val="auto"/>
          <w:sz w:val="18"/>
          <w:szCs w:val="18"/>
          <w:lang w:bidi="or-IN"/>
        </w:rPr>
        <w:t>Literatuur</w:t>
      </w:r>
      <w:bookmarkEnd w:id="8"/>
    </w:p>
    <w:p w14:paraId="0F903ACB" w14:textId="77777777" w:rsidR="0020409E" w:rsidRDefault="0020409E" w:rsidP="0020409E">
      <w:pPr>
        <w:pStyle w:val="broodtekst"/>
        <w:rPr>
          <w:lang w:bidi="or-IN"/>
        </w:rPr>
      </w:pPr>
    </w:p>
    <w:p w14:paraId="3194F7A6" w14:textId="40370205" w:rsidR="0020409E" w:rsidRDefault="0020409E" w:rsidP="0020409E">
      <w:pPr>
        <w:pStyle w:val="broodtekst"/>
        <w:rPr>
          <w:sz w:val="18"/>
          <w:szCs w:val="18"/>
          <w:lang w:bidi="or-IN"/>
        </w:rPr>
      </w:pPr>
      <w:r>
        <w:rPr>
          <w:sz w:val="18"/>
          <w:szCs w:val="18"/>
          <w:lang w:bidi="or-IN"/>
        </w:rPr>
        <w:t>De volgende literatuur wordt gehanteerd:</w:t>
      </w:r>
    </w:p>
    <w:p w14:paraId="24FAAFCD" w14:textId="4185137D" w:rsidR="0020409E" w:rsidRDefault="0020409E" w:rsidP="0020409E">
      <w:pPr>
        <w:pStyle w:val="broodtekst"/>
        <w:numPr>
          <w:ilvl w:val="0"/>
          <w:numId w:val="33"/>
        </w:numPr>
        <w:rPr>
          <w:sz w:val="18"/>
          <w:szCs w:val="18"/>
          <w:lang w:bidi="or-IN"/>
        </w:rPr>
      </w:pPr>
      <w:r>
        <w:rPr>
          <w:sz w:val="18"/>
          <w:szCs w:val="18"/>
          <w:lang w:bidi="or-IN"/>
        </w:rPr>
        <w:t>“Werken, iedereen wordt er beter van”, oplossingsgericht verzuimmanagement door Marleen Theunis</w:t>
      </w:r>
    </w:p>
    <w:p w14:paraId="63D6C65F" w14:textId="2949683F" w:rsidR="0020409E" w:rsidRPr="0020409E" w:rsidRDefault="0020409E" w:rsidP="0020409E">
      <w:pPr>
        <w:pStyle w:val="broodtekst"/>
        <w:numPr>
          <w:ilvl w:val="0"/>
          <w:numId w:val="33"/>
        </w:numPr>
        <w:rPr>
          <w:sz w:val="18"/>
          <w:szCs w:val="18"/>
          <w:lang w:bidi="or-IN"/>
        </w:rPr>
      </w:pPr>
      <w:r>
        <w:rPr>
          <w:sz w:val="18"/>
          <w:szCs w:val="18"/>
          <w:lang w:bidi="or-IN"/>
        </w:rPr>
        <w:t>Oplossingsgericht coachen, door Insoo Kim Berg</w:t>
      </w:r>
    </w:p>
    <w:p w14:paraId="5029CFBB" w14:textId="77777777" w:rsidR="0020409E" w:rsidRDefault="0020409E" w:rsidP="0020409E">
      <w:pPr>
        <w:pStyle w:val="broodtekst"/>
        <w:rPr>
          <w:lang w:bidi="or-IN"/>
        </w:rPr>
      </w:pPr>
    </w:p>
    <w:p w14:paraId="70B17D27" w14:textId="77777777" w:rsidR="0020409E" w:rsidRDefault="0020409E" w:rsidP="0020409E">
      <w:pPr>
        <w:pStyle w:val="broodtekst"/>
        <w:rPr>
          <w:lang w:bidi="or-IN"/>
        </w:rPr>
      </w:pPr>
    </w:p>
    <w:p w14:paraId="5CB7BB10" w14:textId="77777777" w:rsidR="0020409E" w:rsidRPr="0020409E" w:rsidRDefault="0020409E" w:rsidP="0020409E">
      <w:pPr>
        <w:pStyle w:val="broodtekst"/>
        <w:rPr>
          <w:lang w:bidi="or-IN"/>
        </w:rPr>
      </w:pPr>
    </w:p>
    <w:p w14:paraId="7A3BE48E" w14:textId="420714E2" w:rsidR="00BD3181" w:rsidRPr="009C07CA" w:rsidRDefault="00BD3181" w:rsidP="009C07CA">
      <w:pPr>
        <w:pStyle w:val="kop2"/>
        <w:spacing w:line="276" w:lineRule="auto"/>
        <w:rPr>
          <w:rFonts w:cs="Arial"/>
          <w:color w:val="auto"/>
          <w:sz w:val="18"/>
          <w:szCs w:val="18"/>
          <w:lang w:bidi="or-IN"/>
        </w:rPr>
      </w:pPr>
      <w:bookmarkStart w:id="9" w:name="_Toc520111175"/>
      <w:r w:rsidRPr="009C07CA">
        <w:rPr>
          <w:rFonts w:cs="Arial"/>
          <w:color w:val="auto"/>
          <w:sz w:val="18"/>
          <w:szCs w:val="18"/>
          <w:lang w:bidi="or-IN"/>
        </w:rPr>
        <w:t>Docent</w:t>
      </w:r>
      <w:bookmarkEnd w:id="9"/>
    </w:p>
    <w:p w14:paraId="66BC103F" w14:textId="77777777" w:rsidR="00711185" w:rsidRPr="009C07CA" w:rsidRDefault="00711185" w:rsidP="009C07CA">
      <w:pPr>
        <w:pStyle w:val="broodtekst"/>
        <w:spacing w:line="276" w:lineRule="auto"/>
        <w:rPr>
          <w:sz w:val="18"/>
          <w:szCs w:val="18"/>
          <w:lang w:bidi="or-IN"/>
        </w:rPr>
      </w:pPr>
    </w:p>
    <w:p w14:paraId="3767AD2F" w14:textId="42C50E75" w:rsidR="00EE3D9F" w:rsidRPr="009C07CA" w:rsidRDefault="000D7286" w:rsidP="009C07CA">
      <w:pPr>
        <w:pStyle w:val="broodtekst"/>
        <w:spacing w:line="276" w:lineRule="auto"/>
        <w:jc w:val="both"/>
        <w:rPr>
          <w:sz w:val="18"/>
          <w:szCs w:val="18"/>
          <w:lang w:bidi="or-IN"/>
        </w:rPr>
      </w:pPr>
      <w:r w:rsidRPr="009C07CA">
        <w:rPr>
          <w:sz w:val="18"/>
          <w:szCs w:val="18"/>
          <w:lang w:bidi="or-IN"/>
        </w:rPr>
        <w:t>Als docent</w:t>
      </w:r>
      <w:r w:rsidR="00D274C3">
        <w:rPr>
          <w:sz w:val="18"/>
          <w:szCs w:val="18"/>
          <w:lang w:bidi="or-IN"/>
        </w:rPr>
        <w:t xml:space="preserve"> treedt</w:t>
      </w:r>
      <w:r w:rsidR="004045C2">
        <w:rPr>
          <w:sz w:val="18"/>
          <w:szCs w:val="18"/>
          <w:lang w:bidi="or-IN"/>
        </w:rPr>
        <w:t xml:space="preserve"> op</w:t>
      </w:r>
      <w:r w:rsidR="00711185" w:rsidRPr="009C07CA">
        <w:rPr>
          <w:sz w:val="18"/>
          <w:szCs w:val="18"/>
          <w:lang w:bidi="or-IN"/>
        </w:rPr>
        <w:t>:</w:t>
      </w:r>
    </w:p>
    <w:p w14:paraId="30A28A18" w14:textId="3B2EEF06" w:rsidR="00155063" w:rsidRPr="009C07CA" w:rsidRDefault="00B47453" w:rsidP="00D274C3">
      <w:pPr>
        <w:pStyle w:val="Lijstalinea"/>
        <w:numPr>
          <w:ilvl w:val="0"/>
          <w:numId w:val="29"/>
        </w:numPr>
        <w:spacing w:line="276" w:lineRule="auto"/>
        <w:jc w:val="both"/>
        <w:rPr>
          <w:szCs w:val="18"/>
        </w:rPr>
      </w:pPr>
      <w:r w:rsidRPr="009C07CA">
        <w:rPr>
          <w:szCs w:val="18"/>
        </w:rPr>
        <w:t>De heer</w:t>
      </w:r>
      <w:r w:rsidR="00EA6C06" w:rsidRPr="009C07CA">
        <w:rPr>
          <w:szCs w:val="18"/>
        </w:rPr>
        <w:t xml:space="preserve"> </w:t>
      </w:r>
      <w:r w:rsidR="0020409E">
        <w:rPr>
          <w:szCs w:val="18"/>
        </w:rPr>
        <w:t>drs. Jan Machek, psycholoog</w:t>
      </w:r>
    </w:p>
    <w:p w14:paraId="77C109D9" w14:textId="77777777" w:rsidR="00BD3181" w:rsidRDefault="00BD3181" w:rsidP="009C07CA">
      <w:pPr>
        <w:pStyle w:val="broodtekst"/>
        <w:spacing w:line="276" w:lineRule="auto"/>
        <w:rPr>
          <w:sz w:val="18"/>
          <w:szCs w:val="18"/>
          <w:lang w:bidi="or-IN"/>
        </w:rPr>
      </w:pPr>
    </w:p>
    <w:p w14:paraId="609D1067" w14:textId="7FFA6980" w:rsidR="00FC3254" w:rsidRDefault="00FC3254" w:rsidP="009C07CA">
      <w:pPr>
        <w:pStyle w:val="broodtekst"/>
        <w:spacing w:line="276" w:lineRule="auto"/>
        <w:rPr>
          <w:sz w:val="18"/>
          <w:szCs w:val="18"/>
          <w:lang w:bidi="or-IN"/>
        </w:rPr>
      </w:pPr>
    </w:p>
    <w:tbl>
      <w:tblPr>
        <w:tblStyle w:val="Tabelraster"/>
        <w:tblW w:w="0" w:type="auto"/>
        <w:tblLook w:val="04A0" w:firstRow="1" w:lastRow="0" w:firstColumn="1" w:lastColumn="0" w:noHBand="0" w:noVBand="1"/>
      </w:tblPr>
      <w:tblGrid>
        <w:gridCol w:w="4247"/>
        <w:gridCol w:w="4248"/>
      </w:tblGrid>
      <w:tr w:rsidR="0020409E" w14:paraId="40E386A1" w14:textId="77777777" w:rsidTr="0020409E">
        <w:tc>
          <w:tcPr>
            <w:tcW w:w="4247" w:type="dxa"/>
          </w:tcPr>
          <w:p w14:paraId="2B7800D9" w14:textId="44236B96" w:rsidR="0020409E" w:rsidRDefault="0020409E" w:rsidP="009C07CA">
            <w:pPr>
              <w:pStyle w:val="broodtekst"/>
              <w:spacing w:line="276" w:lineRule="auto"/>
              <w:rPr>
                <w:sz w:val="18"/>
                <w:szCs w:val="18"/>
                <w:lang w:bidi="or-IN"/>
              </w:rPr>
            </w:pPr>
            <w:r>
              <w:rPr>
                <w:noProof/>
                <w:lang w:eastAsia="nl-NL"/>
              </w:rPr>
              <w:drawing>
                <wp:inline distT="0" distB="0" distL="0" distR="0" wp14:anchorId="070234FE" wp14:editId="1E97E470">
                  <wp:extent cx="1905000" cy="1905000"/>
                  <wp:effectExtent l="0" t="0" r="0" b="0"/>
                  <wp:docPr id="4" name="Afbeelding 4" descr="Jan Mac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 Mache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5C53C6E" w14:textId="77777777" w:rsidR="0020409E" w:rsidRDefault="0020409E" w:rsidP="009C07CA">
            <w:pPr>
              <w:pStyle w:val="broodtekst"/>
              <w:spacing w:line="276" w:lineRule="auto"/>
              <w:rPr>
                <w:sz w:val="18"/>
                <w:szCs w:val="18"/>
                <w:lang w:bidi="or-IN"/>
              </w:rPr>
            </w:pPr>
          </w:p>
          <w:p w14:paraId="036C1A71" w14:textId="13BC5792" w:rsidR="0020409E" w:rsidRPr="0020409E" w:rsidRDefault="0020409E" w:rsidP="009C07CA">
            <w:pPr>
              <w:pStyle w:val="broodtekst"/>
              <w:spacing w:line="276" w:lineRule="auto"/>
              <w:rPr>
                <w:color w:val="00B050"/>
                <w:sz w:val="18"/>
                <w:szCs w:val="18"/>
                <w:lang w:bidi="or-IN"/>
              </w:rPr>
            </w:pPr>
            <w:r>
              <w:rPr>
                <w:color w:val="00B050"/>
                <w:sz w:val="18"/>
                <w:szCs w:val="18"/>
                <w:lang w:bidi="or-IN"/>
              </w:rPr>
              <w:t>Jan Machek</w:t>
            </w:r>
          </w:p>
        </w:tc>
        <w:tc>
          <w:tcPr>
            <w:tcW w:w="4248" w:type="dxa"/>
          </w:tcPr>
          <w:p w14:paraId="082ED7DA" w14:textId="77777777" w:rsidR="0020409E" w:rsidRDefault="0020409E" w:rsidP="009C07CA">
            <w:pPr>
              <w:pStyle w:val="broodtekst"/>
              <w:spacing w:line="276" w:lineRule="auto"/>
              <w:rPr>
                <w:sz w:val="18"/>
                <w:szCs w:val="18"/>
                <w:lang w:bidi="or-IN"/>
              </w:rPr>
            </w:pPr>
            <w:r>
              <w:rPr>
                <w:sz w:val="18"/>
                <w:szCs w:val="18"/>
                <w:lang w:bidi="or-IN"/>
              </w:rPr>
              <w:t xml:space="preserve">Jan Machek werkt als stafpsycholoog bij </w:t>
            </w:r>
          </w:p>
          <w:p w14:paraId="020ECB1D" w14:textId="77777777" w:rsidR="0020409E" w:rsidRDefault="0020409E" w:rsidP="009C07CA">
            <w:pPr>
              <w:pStyle w:val="broodtekst"/>
              <w:spacing w:line="276" w:lineRule="auto"/>
              <w:rPr>
                <w:sz w:val="18"/>
                <w:szCs w:val="18"/>
                <w:lang w:bidi="or-IN"/>
              </w:rPr>
            </w:pPr>
            <w:r>
              <w:rPr>
                <w:sz w:val="18"/>
                <w:szCs w:val="18"/>
                <w:lang w:bidi="or-IN"/>
              </w:rPr>
              <w:t>ArboNed.</w:t>
            </w:r>
          </w:p>
          <w:p w14:paraId="653F1A5E" w14:textId="4310C61B" w:rsidR="0020409E" w:rsidRDefault="0020409E" w:rsidP="009C07CA">
            <w:pPr>
              <w:pStyle w:val="broodtekst"/>
              <w:spacing w:line="276" w:lineRule="auto"/>
              <w:rPr>
                <w:sz w:val="18"/>
                <w:szCs w:val="18"/>
                <w:lang w:bidi="or-IN"/>
              </w:rPr>
            </w:pPr>
            <w:r>
              <w:rPr>
                <w:sz w:val="18"/>
                <w:szCs w:val="18"/>
                <w:lang w:bidi="or-IN"/>
              </w:rPr>
              <w:t>Vanuit deze rol geeft hij al jaren trainingen onder andere op het gebied van oplossingsgerichte gespreksvoeren en slaap aan onze eigen professionals.</w:t>
            </w:r>
          </w:p>
        </w:tc>
      </w:tr>
    </w:tbl>
    <w:p w14:paraId="661CF546" w14:textId="77777777" w:rsidR="00FC3254" w:rsidRDefault="00FC3254" w:rsidP="009C07CA">
      <w:pPr>
        <w:pStyle w:val="broodtekst"/>
        <w:spacing w:line="276" w:lineRule="auto"/>
        <w:rPr>
          <w:sz w:val="18"/>
          <w:szCs w:val="18"/>
          <w:lang w:bidi="or-IN"/>
        </w:rPr>
      </w:pPr>
    </w:p>
    <w:p w14:paraId="1D1AE343" w14:textId="77777777" w:rsidR="002D0804" w:rsidRPr="009C07CA" w:rsidRDefault="002D0804" w:rsidP="009C07CA">
      <w:pPr>
        <w:pStyle w:val="broodtekst"/>
        <w:spacing w:line="276" w:lineRule="auto"/>
        <w:rPr>
          <w:sz w:val="18"/>
          <w:szCs w:val="18"/>
          <w:lang w:bidi="or-IN"/>
        </w:rPr>
      </w:pPr>
    </w:p>
    <w:p w14:paraId="2B8D4141" w14:textId="77777777" w:rsidR="00C42509" w:rsidRPr="009C07CA" w:rsidRDefault="00C42509" w:rsidP="009C07CA">
      <w:pPr>
        <w:pStyle w:val="kop2"/>
        <w:spacing w:line="276" w:lineRule="auto"/>
        <w:rPr>
          <w:rFonts w:cs="Arial"/>
          <w:color w:val="auto"/>
          <w:sz w:val="18"/>
          <w:szCs w:val="18"/>
          <w:lang w:bidi="or-IN"/>
        </w:rPr>
      </w:pPr>
      <w:bookmarkStart w:id="10" w:name="_Toc520111176"/>
      <w:r w:rsidRPr="009C07CA">
        <w:rPr>
          <w:rFonts w:cs="Arial"/>
          <w:color w:val="auto"/>
          <w:sz w:val="18"/>
          <w:szCs w:val="18"/>
          <w:lang w:bidi="or-IN"/>
        </w:rPr>
        <w:t>Organisatie en Programmacommissie</w:t>
      </w:r>
      <w:bookmarkEnd w:id="10"/>
    </w:p>
    <w:p w14:paraId="650D3221" w14:textId="77777777" w:rsidR="00C42509" w:rsidRPr="009C07CA" w:rsidRDefault="00C42509" w:rsidP="009C07CA">
      <w:pPr>
        <w:pStyle w:val="broodtekst"/>
        <w:spacing w:line="276" w:lineRule="auto"/>
        <w:rPr>
          <w:rFonts w:cs="Arial"/>
          <w:sz w:val="18"/>
          <w:szCs w:val="18"/>
          <w:lang w:bidi="or-IN"/>
        </w:rPr>
      </w:pPr>
    </w:p>
    <w:p w14:paraId="4648FBD2" w14:textId="77777777" w:rsidR="00C42509" w:rsidRPr="009C07CA" w:rsidRDefault="00C42509" w:rsidP="009C07CA">
      <w:pPr>
        <w:pStyle w:val="broodtekst"/>
        <w:spacing w:line="276" w:lineRule="auto"/>
        <w:jc w:val="both"/>
        <w:rPr>
          <w:rFonts w:cs="Arial"/>
          <w:sz w:val="18"/>
          <w:szCs w:val="18"/>
        </w:rPr>
      </w:pPr>
      <w:r w:rsidRPr="009C07CA">
        <w:rPr>
          <w:rFonts w:cs="Arial"/>
          <w:sz w:val="18"/>
          <w:szCs w:val="18"/>
        </w:rPr>
        <w:t>De organisatie- en progr</w:t>
      </w:r>
      <w:r w:rsidR="00BD3181" w:rsidRPr="009C07CA">
        <w:rPr>
          <w:rFonts w:cs="Arial"/>
          <w:sz w:val="18"/>
          <w:szCs w:val="18"/>
        </w:rPr>
        <w:t>ammacommissie voor deze cursus</w:t>
      </w:r>
      <w:r w:rsidRPr="009C07CA">
        <w:rPr>
          <w:rFonts w:cs="Arial"/>
          <w:sz w:val="18"/>
          <w:szCs w:val="18"/>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9C07CA" w14:paraId="4B3CB909" w14:textId="77777777" w:rsidTr="00EE3D9F">
        <w:trPr>
          <w:trHeight w:val="513"/>
        </w:trPr>
        <w:tc>
          <w:tcPr>
            <w:tcW w:w="3284" w:type="dxa"/>
            <w:shd w:val="clear" w:color="auto" w:fill="00B050"/>
          </w:tcPr>
          <w:p w14:paraId="78F18D57"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Naam</w:t>
            </w:r>
          </w:p>
        </w:tc>
        <w:tc>
          <w:tcPr>
            <w:tcW w:w="5281" w:type="dxa"/>
            <w:shd w:val="clear" w:color="auto" w:fill="00B050"/>
          </w:tcPr>
          <w:p w14:paraId="65C82B94"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Functie</w:t>
            </w:r>
          </w:p>
        </w:tc>
      </w:tr>
      <w:tr w:rsidR="00DE52FE" w:rsidRPr="009C07CA" w14:paraId="6ADF19D0" w14:textId="77777777" w:rsidTr="00EE3D9F">
        <w:trPr>
          <w:trHeight w:val="583"/>
        </w:trPr>
        <w:tc>
          <w:tcPr>
            <w:tcW w:w="3284" w:type="dxa"/>
            <w:vAlign w:val="center"/>
          </w:tcPr>
          <w:p w14:paraId="6EF45349" w14:textId="1ED66355" w:rsidR="00DE52FE" w:rsidRPr="009C07CA" w:rsidRDefault="0020409E" w:rsidP="009C07CA">
            <w:pPr>
              <w:pStyle w:val="broodtekst"/>
              <w:spacing w:line="276" w:lineRule="auto"/>
              <w:rPr>
                <w:rFonts w:cs="Arial"/>
                <w:sz w:val="18"/>
                <w:szCs w:val="18"/>
              </w:rPr>
            </w:pPr>
            <w:r>
              <w:rPr>
                <w:rFonts w:cs="Arial"/>
                <w:sz w:val="18"/>
                <w:szCs w:val="18"/>
              </w:rPr>
              <w:t>Jan Machek</w:t>
            </w:r>
          </w:p>
        </w:tc>
        <w:tc>
          <w:tcPr>
            <w:tcW w:w="5281" w:type="dxa"/>
            <w:vAlign w:val="center"/>
          </w:tcPr>
          <w:p w14:paraId="2E2C0C42" w14:textId="0AFE8AB0" w:rsidR="00DE52FE" w:rsidRPr="009C07CA" w:rsidRDefault="0020409E" w:rsidP="009C07CA">
            <w:pPr>
              <w:pStyle w:val="broodtekst"/>
              <w:spacing w:line="276" w:lineRule="auto"/>
              <w:rPr>
                <w:rFonts w:cs="Arial"/>
                <w:sz w:val="18"/>
                <w:szCs w:val="18"/>
              </w:rPr>
            </w:pPr>
            <w:r>
              <w:rPr>
                <w:rFonts w:cs="Arial"/>
                <w:sz w:val="18"/>
                <w:szCs w:val="18"/>
              </w:rPr>
              <w:t>Stafpsycholoog ArboNed</w:t>
            </w:r>
          </w:p>
        </w:tc>
      </w:tr>
      <w:tr w:rsidR="00A754DA" w:rsidRPr="009C07CA" w14:paraId="162A7D6C" w14:textId="77777777" w:rsidTr="00EE3D9F">
        <w:trPr>
          <w:trHeight w:val="583"/>
        </w:trPr>
        <w:tc>
          <w:tcPr>
            <w:tcW w:w="3284" w:type="dxa"/>
            <w:vAlign w:val="center"/>
          </w:tcPr>
          <w:p w14:paraId="7B5284F5" w14:textId="77777777" w:rsidR="00A754DA" w:rsidRPr="009C07CA" w:rsidRDefault="00A754DA" w:rsidP="009C07CA">
            <w:pPr>
              <w:pStyle w:val="broodtekst"/>
              <w:spacing w:line="276" w:lineRule="auto"/>
              <w:rPr>
                <w:rFonts w:cs="Arial"/>
                <w:sz w:val="18"/>
                <w:szCs w:val="18"/>
              </w:rPr>
            </w:pPr>
            <w:r w:rsidRPr="009C07CA">
              <w:rPr>
                <w:rFonts w:cs="Arial"/>
                <w:sz w:val="18"/>
                <w:szCs w:val="18"/>
              </w:rPr>
              <w:t>Truus van Amerongen</w:t>
            </w:r>
          </w:p>
        </w:tc>
        <w:tc>
          <w:tcPr>
            <w:tcW w:w="5281" w:type="dxa"/>
            <w:vAlign w:val="center"/>
          </w:tcPr>
          <w:p w14:paraId="27C39B53" w14:textId="6E910F61" w:rsidR="00A754DA" w:rsidRPr="009C07CA" w:rsidRDefault="00A754DA" w:rsidP="009C07CA">
            <w:pPr>
              <w:pStyle w:val="broodtekst"/>
              <w:spacing w:line="276" w:lineRule="auto"/>
              <w:jc w:val="both"/>
              <w:rPr>
                <w:rFonts w:cs="Arial"/>
                <w:sz w:val="18"/>
                <w:szCs w:val="18"/>
                <w:lang w:val="en-US"/>
              </w:rPr>
            </w:pPr>
            <w:r w:rsidRPr="009C07CA">
              <w:rPr>
                <w:rFonts w:cs="Arial"/>
                <w:sz w:val="18"/>
                <w:szCs w:val="18"/>
                <w:lang w:val="en-US"/>
              </w:rPr>
              <w:t>Directeur medische zaken ArboNed; bedrijfsarts Human</w:t>
            </w:r>
            <w:r w:rsidR="00DE52FE" w:rsidRPr="009C07CA">
              <w:rPr>
                <w:rFonts w:cs="Arial"/>
                <w:sz w:val="18"/>
                <w:szCs w:val="18"/>
                <w:lang w:val="en-US"/>
              </w:rPr>
              <w:t>CapitalCare; Dean</w:t>
            </w:r>
            <w:r w:rsidRPr="009C07CA">
              <w:rPr>
                <w:rFonts w:cs="Arial"/>
                <w:sz w:val="18"/>
                <w:szCs w:val="18"/>
                <w:lang w:val="en-US"/>
              </w:rPr>
              <w:t xml:space="preserve"> </w:t>
            </w:r>
            <w:r w:rsidRPr="009C07CA">
              <w:rPr>
                <w:rFonts w:cs="Arial"/>
                <w:i/>
                <w:sz w:val="18"/>
                <w:szCs w:val="18"/>
                <w:lang w:val="en-US"/>
              </w:rPr>
              <w:t>my</w:t>
            </w:r>
            <w:r w:rsidRPr="009C07CA">
              <w:rPr>
                <w:rFonts w:cs="Arial"/>
                <w:sz w:val="18"/>
                <w:szCs w:val="18"/>
                <w:lang w:val="en-US"/>
              </w:rPr>
              <w:t>-academy</w:t>
            </w:r>
            <w:r w:rsidR="00DE52FE" w:rsidRPr="009C07CA">
              <w:rPr>
                <w:rFonts w:cs="Arial"/>
                <w:sz w:val="18"/>
                <w:szCs w:val="18"/>
                <w:lang w:val="en-US"/>
              </w:rPr>
              <w:t xml:space="preserve"> HumanTotalCare</w:t>
            </w:r>
            <w:r w:rsidRPr="009C07CA">
              <w:rPr>
                <w:rFonts w:cs="Arial"/>
                <w:sz w:val="18"/>
                <w:szCs w:val="18"/>
                <w:lang w:val="en-US"/>
              </w:rPr>
              <w:t>; arts A&amp;G;BIG-nummer: 89022421401</w:t>
            </w:r>
          </w:p>
        </w:tc>
      </w:tr>
      <w:tr w:rsidR="00A754DA" w:rsidRPr="009C07CA" w14:paraId="6BB87069" w14:textId="77777777" w:rsidTr="00EE3D9F">
        <w:trPr>
          <w:trHeight w:val="583"/>
        </w:trPr>
        <w:tc>
          <w:tcPr>
            <w:tcW w:w="3284" w:type="dxa"/>
            <w:vAlign w:val="center"/>
          </w:tcPr>
          <w:p w14:paraId="621B3184" w14:textId="77777777" w:rsidR="00A754DA" w:rsidRDefault="00A754DA" w:rsidP="009C07CA">
            <w:pPr>
              <w:pStyle w:val="broodtekst"/>
              <w:spacing w:line="276" w:lineRule="auto"/>
              <w:rPr>
                <w:rFonts w:cs="Arial"/>
                <w:sz w:val="18"/>
                <w:szCs w:val="18"/>
                <w:lang w:val="en-US"/>
              </w:rPr>
            </w:pPr>
          </w:p>
          <w:p w14:paraId="4436B025" w14:textId="77777777" w:rsidR="0020409E" w:rsidRPr="009C07CA" w:rsidRDefault="0020409E" w:rsidP="009C07CA">
            <w:pPr>
              <w:pStyle w:val="broodtekst"/>
              <w:spacing w:line="276" w:lineRule="auto"/>
              <w:rPr>
                <w:rFonts w:cs="Arial"/>
                <w:sz w:val="18"/>
                <w:szCs w:val="18"/>
                <w:lang w:val="en-US"/>
              </w:rPr>
            </w:pPr>
          </w:p>
        </w:tc>
        <w:tc>
          <w:tcPr>
            <w:tcW w:w="5281" w:type="dxa"/>
            <w:vAlign w:val="center"/>
          </w:tcPr>
          <w:p w14:paraId="01105C7A" w14:textId="77777777" w:rsidR="00A754DA" w:rsidRPr="009C07CA" w:rsidRDefault="00A754DA" w:rsidP="009C07CA">
            <w:pPr>
              <w:pStyle w:val="broodtekst"/>
              <w:spacing w:line="276" w:lineRule="auto"/>
              <w:jc w:val="both"/>
              <w:rPr>
                <w:rFonts w:cs="Arial"/>
                <w:sz w:val="18"/>
                <w:szCs w:val="18"/>
                <w:lang w:val="en-US"/>
              </w:rPr>
            </w:pPr>
          </w:p>
        </w:tc>
      </w:tr>
    </w:tbl>
    <w:p w14:paraId="1DBD5FEA" w14:textId="77777777" w:rsidR="00945B97" w:rsidRPr="009C07CA" w:rsidRDefault="00945B97" w:rsidP="009C07CA">
      <w:pPr>
        <w:pStyle w:val="kop2"/>
        <w:spacing w:line="276" w:lineRule="auto"/>
        <w:rPr>
          <w:rFonts w:cs="Arial"/>
          <w:color w:val="auto"/>
          <w:sz w:val="18"/>
          <w:szCs w:val="18"/>
          <w:lang w:bidi="or-IN"/>
        </w:rPr>
      </w:pPr>
      <w:bookmarkStart w:id="11" w:name="_Toc354754318"/>
      <w:bookmarkStart w:id="12" w:name="_Toc520111177"/>
      <w:r w:rsidRPr="009C07CA">
        <w:rPr>
          <w:rFonts w:cs="Arial"/>
          <w:color w:val="auto"/>
          <w:sz w:val="18"/>
          <w:szCs w:val="18"/>
          <w:lang w:bidi="or-IN"/>
        </w:rPr>
        <w:t>Planning</w:t>
      </w:r>
      <w:bookmarkEnd w:id="11"/>
      <w:bookmarkEnd w:id="12"/>
    </w:p>
    <w:p w14:paraId="05154517" w14:textId="77777777" w:rsidR="00945B97" w:rsidRPr="009C07CA" w:rsidRDefault="00945B97" w:rsidP="009C07CA">
      <w:pPr>
        <w:pStyle w:val="broodtekst"/>
        <w:spacing w:line="276" w:lineRule="auto"/>
        <w:rPr>
          <w:rFonts w:cs="Arial"/>
          <w:sz w:val="18"/>
          <w:szCs w:val="18"/>
          <w:lang w:bidi="or-IN"/>
        </w:rPr>
      </w:pPr>
    </w:p>
    <w:p w14:paraId="0206FCBC" w14:textId="71D5A424" w:rsidR="00C42509" w:rsidRPr="009C07CA" w:rsidRDefault="004E0295" w:rsidP="004A6F25">
      <w:pPr>
        <w:pStyle w:val="broodtekst"/>
        <w:spacing w:line="276" w:lineRule="auto"/>
        <w:jc w:val="both"/>
        <w:rPr>
          <w:rFonts w:cs="Arial"/>
          <w:szCs w:val="18"/>
          <w:lang w:bidi="or-IN"/>
        </w:rPr>
      </w:pPr>
      <w:r>
        <w:rPr>
          <w:rFonts w:cs="Arial"/>
          <w:sz w:val="18"/>
          <w:szCs w:val="18"/>
        </w:rPr>
        <w:t xml:space="preserve">De cursus staat gepland op voor </w:t>
      </w:r>
      <w:r w:rsidR="004A6F25">
        <w:rPr>
          <w:rFonts w:cs="Arial"/>
          <w:sz w:val="18"/>
          <w:szCs w:val="18"/>
        </w:rPr>
        <w:t>10-11-2020. Meer data zullen worden gepland.</w:t>
      </w:r>
      <w:bookmarkStart w:id="13" w:name="_GoBack"/>
      <w:bookmarkEnd w:id="13"/>
    </w:p>
    <w:p w14:paraId="611A7A88" w14:textId="142BCE56" w:rsidR="00B02011" w:rsidRPr="009C07CA" w:rsidRDefault="001D6F7A" w:rsidP="009C07CA">
      <w:pPr>
        <w:pStyle w:val="kop10"/>
        <w:framePr w:h="1242" w:hRule="exact" w:vSpace="0" w:wrap="notBeside" w:vAnchor="page" w:y="1422"/>
        <w:numPr>
          <w:ilvl w:val="0"/>
          <w:numId w:val="9"/>
        </w:numPr>
        <w:tabs>
          <w:tab w:val="clear" w:pos="510"/>
          <w:tab w:val="left" w:pos="567"/>
        </w:tabs>
        <w:spacing w:line="276" w:lineRule="auto"/>
        <w:rPr>
          <w:rFonts w:cs="Arial"/>
          <w:color w:val="00B050"/>
          <w:sz w:val="28"/>
          <w:szCs w:val="28"/>
          <w:lang w:bidi="or-IN"/>
        </w:rPr>
      </w:pPr>
      <w:bookmarkStart w:id="14" w:name="_Toc354754316"/>
      <w:bookmarkStart w:id="15" w:name="_Toc520111178"/>
      <w:bookmarkEnd w:id="14"/>
      <w:r w:rsidRPr="009C07CA">
        <w:rPr>
          <w:rFonts w:cs="Arial"/>
          <w:color w:val="00B050"/>
          <w:sz w:val="28"/>
          <w:szCs w:val="28"/>
          <w:lang w:bidi="or-IN"/>
        </w:rPr>
        <w:lastRenderedPageBreak/>
        <w:t xml:space="preserve">Programma </w:t>
      </w:r>
      <w:r w:rsidR="00321C3B">
        <w:rPr>
          <w:rFonts w:cs="Arial"/>
          <w:color w:val="00B050"/>
          <w:sz w:val="28"/>
          <w:szCs w:val="28"/>
          <w:lang w:bidi="or-IN"/>
        </w:rPr>
        <w:t>training oplossingsgerichte gespreksvoering</w:t>
      </w:r>
      <w:bookmarkEnd w:id="15"/>
    </w:p>
    <w:p w14:paraId="4FDBA320" w14:textId="77777777" w:rsidR="00F97678" w:rsidRPr="009C07CA" w:rsidRDefault="00F97678" w:rsidP="009C07CA">
      <w:pPr>
        <w:pStyle w:val="broodtekst"/>
        <w:tabs>
          <w:tab w:val="left" w:pos="1550"/>
        </w:tabs>
        <w:spacing w:line="276" w:lineRule="auto"/>
        <w:jc w:val="both"/>
        <w:rPr>
          <w:rFonts w:cs="Arial"/>
          <w:sz w:val="18"/>
          <w:szCs w:val="18"/>
        </w:rPr>
      </w:pPr>
    </w:p>
    <w:p w14:paraId="380DECCD" w14:textId="77777777" w:rsidR="00B02011" w:rsidRPr="009C07CA" w:rsidRDefault="00B02011" w:rsidP="009C07CA">
      <w:pPr>
        <w:pStyle w:val="broodtekst"/>
        <w:tabs>
          <w:tab w:val="left" w:pos="1550"/>
        </w:tabs>
        <w:spacing w:line="276" w:lineRule="auto"/>
        <w:jc w:val="both"/>
        <w:rPr>
          <w:rFonts w:cs="Arial"/>
          <w:sz w:val="18"/>
          <w:szCs w:val="18"/>
        </w:rPr>
      </w:pPr>
      <w:r w:rsidRPr="009C07CA">
        <w:rPr>
          <w:rFonts w:cs="Arial"/>
          <w:sz w:val="18"/>
          <w:szCs w:val="18"/>
        </w:rPr>
        <w:t>Het programma ziet er als volgt uit</w:t>
      </w:r>
      <w:r w:rsidR="004F16B6" w:rsidRPr="009C07CA">
        <w:rPr>
          <w:rFonts w:cs="Arial"/>
          <w:sz w:val="18"/>
          <w:szCs w:val="18"/>
        </w:rPr>
        <w:t>:</w:t>
      </w:r>
    </w:p>
    <w:p w14:paraId="094236B7" w14:textId="77777777" w:rsidR="00E91800" w:rsidRPr="009C07CA" w:rsidRDefault="00E91800" w:rsidP="009C07CA">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9C07CA" w14:paraId="2E418331" w14:textId="77777777" w:rsidTr="00166D16">
        <w:tc>
          <w:tcPr>
            <w:tcW w:w="2263" w:type="dxa"/>
            <w:tcBorders>
              <w:bottom w:val="single" w:sz="4" w:space="0" w:color="auto"/>
            </w:tcBorders>
            <w:shd w:val="clear" w:color="auto" w:fill="00B050"/>
          </w:tcPr>
          <w:p w14:paraId="4C39AD79" w14:textId="77777777" w:rsidR="00E91800" w:rsidRPr="009C07CA" w:rsidRDefault="00E91800" w:rsidP="009C07CA">
            <w:pPr>
              <w:spacing w:line="276" w:lineRule="auto"/>
              <w:jc w:val="both"/>
              <w:rPr>
                <w:rFonts w:cs="Arial"/>
                <w:szCs w:val="18"/>
              </w:rPr>
            </w:pPr>
          </w:p>
          <w:p w14:paraId="5BC0CE20" w14:textId="77777777" w:rsidR="00712E4D" w:rsidRPr="009C07CA" w:rsidRDefault="00E91800" w:rsidP="009C07CA">
            <w:pPr>
              <w:spacing w:line="276" w:lineRule="auto"/>
              <w:jc w:val="both"/>
              <w:rPr>
                <w:rFonts w:cs="Arial"/>
                <w:szCs w:val="18"/>
              </w:rPr>
            </w:pPr>
            <w:r w:rsidRPr="009C07CA">
              <w:rPr>
                <w:rFonts w:cs="Arial"/>
                <w:szCs w:val="18"/>
              </w:rPr>
              <w:t xml:space="preserve">Tijden </w:t>
            </w:r>
            <w:r w:rsidR="003C5992" w:rsidRPr="009C07CA">
              <w:rPr>
                <w:rFonts w:cs="Arial"/>
                <w:szCs w:val="18"/>
              </w:rPr>
              <w:t xml:space="preserve"> </w:t>
            </w:r>
          </w:p>
          <w:p w14:paraId="0EB0934B" w14:textId="77777777" w:rsidR="00E91800" w:rsidRPr="009C07CA" w:rsidRDefault="00E91800" w:rsidP="009C07CA">
            <w:pPr>
              <w:spacing w:line="276" w:lineRule="auto"/>
              <w:jc w:val="both"/>
              <w:rPr>
                <w:rFonts w:cs="Arial"/>
                <w:szCs w:val="18"/>
              </w:rPr>
            </w:pPr>
          </w:p>
          <w:p w14:paraId="270F6CC7" w14:textId="77777777" w:rsidR="00E91800" w:rsidRPr="009C07CA" w:rsidRDefault="00E91800" w:rsidP="009C07CA">
            <w:pPr>
              <w:spacing w:line="276" w:lineRule="auto"/>
              <w:jc w:val="both"/>
              <w:rPr>
                <w:rFonts w:cs="Arial"/>
                <w:szCs w:val="18"/>
              </w:rPr>
            </w:pPr>
          </w:p>
        </w:tc>
        <w:tc>
          <w:tcPr>
            <w:tcW w:w="5529" w:type="dxa"/>
            <w:shd w:val="clear" w:color="auto" w:fill="00B050"/>
          </w:tcPr>
          <w:p w14:paraId="15CCE18B" w14:textId="77777777" w:rsidR="00E91800" w:rsidRPr="009C07CA" w:rsidRDefault="00E91800" w:rsidP="009C07CA">
            <w:pPr>
              <w:spacing w:line="276" w:lineRule="auto"/>
              <w:jc w:val="both"/>
              <w:rPr>
                <w:rFonts w:cs="Arial"/>
                <w:szCs w:val="18"/>
              </w:rPr>
            </w:pPr>
          </w:p>
          <w:p w14:paraId="6FF53D67" w14:textId="3BE7A9AF" w:rsidR="00E91800" w:rsidRPr="009C07CA" w:rsidRDefault="00A3495D" w:rsidP="009C07CA">
            <w:pPr>
              <w:spacing w:line="276" w:lineRule="auto"/>
              <w:jc w:val="both"/>
              <w:rPr>
                <w:rFonts w:cs="Arial"/>
                <w:szCs w:val="18"/>
              </w:rPr>
            </w:pPr>
            <w:r>
              <w:rPr>
                <w:rFonts w:cs="Arial"/>
                <w:szCs w:val="18"/>
              </w:rPr>
              <w:t xml:space="preserve">Programma </w:t>
            </w:r>
          </w:p>
        </w:tc>
      </w:tr>
      <w:tr w:rsidR="00891042" w:rsidRPr="009C07CA" w14:paraId="26092761" w14:textId="77777777" w:rsidTr="00166D16">
        <w:tc>
          <w:tcPr>
            <w:tcW w:w="2263" w:type="dxa"/>
            <w:shd w:val="clear" w:color="auto" w:fill="00B050"/>
          </w:tcPr>
          <w:p w14:paraId="2252C27F" w14:textId="77777777" w:rsidR="00891042" w:rsidRPr="009C07CA" w:rsidRDefault="00891042" w:rsidP="009C07CA">
            <w:pPr>
              <w:spacing w:line="276" w:lineRule="auto"/>
              <w:jc w:val="both"/>
              <w:rPr>
                <w:rFonts w:cs="Arial"/>
                <w:szCs w:val="18"/>
              </w:rPr>
            </w:pPr>
          </w:p>
          <w:p w14:paraId="5BFC57DA" w14:textId="52E38FB8" w:rsidR="00891042" w:rsidRPr="009C07CA" w:rsidRDefault="00CA42F2" w:rsidP="009C07CA">
            <w:pPr>
              <w:spacing w:line="276" w:lineRule="auto"/>
              <w:jc w:val="both"/>
              <w:rPr>
                <w:rFonts w:cs="Arial"/>
                <w:szCs w:val="18"/>
              </w:rPr>
            </w:pPr>
            <w:r>
              <w:rPr>
                <w:rFonts w:cs="Arial"/>
                <w:szCs w:val="18"/>
              </w:rPr>
              <w:t>9</w:t>
            </w:r>
            <w:r w:rsidR="004045C2">
              <w:rPr>
                <w:rFonts w:cs="Arial"/>
                <w:szCs w:val="18"/>
              </w:rPr>
              <w:t>.00 –</w:t>
            </w:r>
            <w:r>
              <w:rPr>
                <w:rFonts w:cs="Arial"/>
                <w:szCs w:val="18"/>
              </w:rPr>
              <w:t xml:space="preserve"> 11.0</w:t>
            </w:r>
            <w:r w:rsidR="004045C2">
              <w:rPr>
                <w:rFonts w:cs="Arial"/>
                <w:szCs w:val="18"/>
              </w:rPr>
              <w:t>0</w:t>
            </w:r>
            <w:r w:rsidR="00891042" w:rsidRPr="009C07CA">
              <w:rPr>
                <w:rFonts w:cs="Arial"/>
                <w:szCs w:val="18"/>
              </w:rPr>
              <w:t xml:space="preserve"> uur </w:t>
            </w:r>
          </w:p>
          <w:p w14:paraId="7AC33E9A" w14:textId="77777777" w:rsidR="00891042" w:rsidRPr="009C07CA" w:rsidRDefault="00891042" w:rsidP="009C07CA">
            <w:pPr>
              <w:spacing w:line="276" w:lineRule="auto"/>
              <w:jc w:val="both"/>
              <w:rPr>
                <w:rFonts w:cs="Arial"/>
                <w:szCs w:val="18"/>
              </w:rPr>
            </w:pPr>
          </w:p>
        </w:tc>
        <w:tc>
          <w:tcPr>
            <w:tcW w:w="5529" w:type="dxa"/>
          </w:tcPr>
          <w:p w14:paraId="3767F5D5" w14:textId="77777777" w:rsidR="00891042" w:rsidRPr="009C07CA" w:rsidRDefault="00891042" w:rsidP="009C07CA">
            <w:pPr>
              <w:spacing w:line="276" w:lineRule="auto"/>
              <w:jc w:val="both"/>
              <w:rPr>
                <w:b/>
                <w:bCs/>
                <w:szCs w:val="18"/>
              </w:rPr>
            </w:pPr>
          </w:p>
          <w:p w14:paraId="5C365163" w14:textId="77777777" w:rsidR="00CA42F2" w:rsidRDefault="00CA42F2" w:rsidP="009C07CA">
            <w:pPr>
              <w:spacing w:line="276" w:lineRule="auto"/>
              <w:jc w:val="both"/>
              <w:rPr>
                <w:rFonts w:cs="Arial"/>
                <w:szCs w:val="18"/>
              </w:rPr>
            </w:pPr>
            <w:r>
              <w:rPr>
                <w:rFonts w:cs="Arial"/>
                <w:szCs w:val="18"/>
              </w:rPr>
              <w:t>Inleiding in oplossingsgerichte behandelmethodiek</w:t>
            </w:r>
          </w:p>
          <w:p w14:paraId="69E425E9" w14:textId="7179F222" w:rsidR="00CA42F2" w:rsidRDefault="00CA42F2" w:rsidP="00CA42F2">
            <w:pPr>
              <w:spacing w:line="276" w:lineRule="auto"/>
              <w:jc w:val="both"/>
              <w:rPr>
                <w:rFonts w:cs="Arial"/>
                <w:szCs w:val="18"/>
              </w:rPr>
            </w:pPr>
            <w:r>
              <w:rPr>
                <w:rFonts w:cs="Arial"/>
                <w:szCs w:val="18"/>
              </w:rPr>
              <w:t>- ontstaan en theorie, uitgangspunten en behandelmodel</w:t>
            </w:r>
          </w:p>
          <w:p w14:paraId="3F325E83" w14:textId="77777777" w:rsidR="00CA42F2" w:rsidRDefault="00CA42F2" w:rsidP="00CA42F2">
            <w:pPr>
              <w:spacing w:line="276" w:lineRule="auto"/>
              <w:jc w:val="both"/>
              <w:rPr>
                <w:rFonts w:cs="Arial"/>
                <w:szCs w:val="18"/>
              </w:rPr>
            </w:pPr>
            <w:r>
              <w:rPr>
                <w:rFonts w:cs="Arial"/>
                <w:szCs w:val="18"/>
              </w:rPr>
              <w:t>- toepassing in verzuimmanagement</w:t>
            </w:r>
          </w:p>
          <w:p w14:paraId="4214763F" w14:textId="0A60942C" w:rsidR="00CA42F2" w:rsidRPr="00CA42F2" w:rsidRDefault="00CA42F2" w:rsidP="00CA42F2">
            <w:pPr>
              <w:spacing w:line="276" w:lineRule="auto"/>
              <w:jc w:val="both"/>
              <w:rPr>
                <w:rFonts w:cs="Arial"/>
                <w:szCs w:val="18"/>
              </w:rPr>
            </w:pPr>
          </w:p>
        </w:tc>
      </w:tr>
      <w:tr w:rsidR="00FC3254" w:rsidRPr="009C07CA" w14:paraId="166FEF7B" w14:textId="77777777" w:rsidTr="00166D16">
        <w:tc>
          <w:tcPr>
            <w:tcW w:w="2263" w:type="dxa"/>
            <w:shd w:val="clear" w:color="auto" w:fill="00B050"/>
          </w:tcPr>
          <w:p w14:paraId="2EB54104" w14:textId="642BBBDB" w:rsidR="00FC3254" w:rsidRDefault="00FC3254" w:rsidP="009C07CA">
            <w:pPr>
              <w:spacing w:line="276" w:lineRule="auto"/>
              <w:jc w:val="both"/>
              <w:rPr>
                <w:rFonts w:cs="Arial"/>
                <w:szCs w:val="18"/>
              </w:rPr>
            </w:pPr>
          </w:p>
          <w:p w14:paraId="712E4BC5" w14:textId="2F46D16B" w:rsidR="00FC3254" w:rsidRDefault="00CA42F2" w:rsidP="009C07CA">
            <w:pPr>
              <w:spacing w:line="276" w:lineRule="auto"/>
              <w:jc w:val="both"/>
              <w:rPr>
                <w:rFonts w:cs="Arial"/>
                <w:szCs w:val="18"/>
              </w:rPr>
            </w:pPr>
            <w:r>
              <w:rPr>
                <w:rFonts w:cs="Arial"/>
                <w:szCs w:val="18"/>
              </w:rPr>
              <w:t>11.00 – 11.15</w:t>
            </w:r>
            <w:r w:rsidR="00FC3254">
              <w:rPr>
                <w:rFonts w:cs="Arial"/>
                <w:szCs w:val="18"/>
              </w:rPr>
              <w:t xml:space="preserve"> uur</w:t>
            </w:r>
          </w:p>
          <w:p w14:paraId="3CCF6B2E" w14:textId="3B135EF2" w:rsidR="00FC3254" w:rsidRPr="009C07CA" w:rsidRDefault="00FC3254" w:rsidP="009C07CA">
            <w:pPr>
              <w:spacing w:line="276" w:lineRule="auto"/>
              <w:jc w:val="both"/>
              <w:rPr>
                <w:rFonts w:cs="Arial"/>
                <w:szCs w:val="18"/>
              </w:rPr>
            </w:pPr>
          </w:p>
        </w:tc>
        <w:tc>
          <w:tcPr>
            <w:tcW w:w="5529" w:type="dxa"/>
          </w:tcPr>
          <w:p w14:paraId="52F97BC5" w14:textId="77777777" w:rsidR="00FC3254" w:rsidRPr="00FC3254" w:rsidRDefault="00FC3254" w:rsidP="009C07CA">
            <w:pPr>
              <w:spacing w:line="276" w:lineRule="auto"/>
              <w:jc w:val="both"/>
              <w:rPr>
                <w:bCs/>
                <w:szCs w:val="18"/>
              </w:rPr>
            </w:pPr>
          </w:p>
          <w:p w14:paraId="7C4FA4BD" w14:textId="76D36B8A" w:rsidR="00FC3254" w:rsidRPr="00FC3254" w:rsidRDefault="00CA42F2" w:rsidP="004045C2">
            <w:pPr>
              <w:spacing w:line="276" w:lineRule="auto"/>
              <w:jc w:val="both"/>
              <w:rPr>
                <w:bCs/>
                <w:szCs w:val="18"/>
              </w:rPr>
            </w:pPr>
            <w:r>
              <w:rPr>
                <w:bCs/>
                <w:szCs w:val="18"/>
              </w:rPr>
              <w:t>pauze</w:t>
            </w:r>
          </w:p>
        </w:tc>
      </w:tr>
      <w:tr w:rsidR="00FC3254" w:rsidRPr="009C07CA" w14:paraId="47F97DDC" w14:textId="77777777" w:rsidTr="00166D16">
        <w:tc>
          <w:tcPr>
            <w:tcW w:w="2263" w:type="dxa"/>
            <w:shd w:val="clear" w:color="auto" w:fill="00B050"/>
          </w:tcPr>
          <w:p w14:paraId="4816D0DB" w14:textId="77777777" w:rsidR="00FC3254" w:rsidRDefault="00FC3254" w:rsidP="009C07CA">
            <w:pPr>
              <w:spacing w:line="276" w:lineRule="auto"/>
              <w:jc w:val="both"/>
              <w:rPr>
                <w:rFonts w:cs="Arial"/>
                <w:szCs w:val="18"/>
              </w:rPr>
            </w:pPr>
          </w:p>
          <w:p w14:paraId="487CB4A3" w14:textId="15511B99" w:rsidR="00FC3254" w:rsidRDefault="004045C2" w:rsidP="009C07CA">
            <w:pPr>
              <w:spacing w:line="276" w:lineRule="auto"/>
              <w:jc w:val="both"/>
              <w:rPr>
                <w:rFonts w:cs="Arial"/>
                <w:szCs w:val="18"/>
              </w:rPr>
            </w:pPr>
            <w:r>
              <w:rPr>
                <w:rFonts w:cs="Arial"/>
                <w:szCs w:val="18"/>
              </w:rPr>
              <w:t>1</w:t>
            </w:r>
            <w:r w:rsidR="00CA42F2">
              <w:rPr>
                <w:rFonts w:cs="Arial"/>
                <w:szCs w:val="18"/>
              </w:rPr>
              <w:t>1.15</w:t>
            </w:r>
            <w:r>
              <w:rPr>
                <w:rFonts w:cs="Arial"/>
                <w:szCs w:val="18"/>
              </w:rPr>
              <w:t xml:space="preserve"> – 1</w:t>
            </w:r>
            <w:r w:rsidR="00CA42F2">
              <w:rPr>
                <w:rFonts w:cs="Arial"/>
                <w:szCs w:val="18"/>
              </w:rPr>
              <w:t xml:space="preserve">2.30 </w:t>
            </w:r>
            <w:r w:rsidR="00FC3254">
              <w:rPr>
                <w:rFonts w:cs="Arial"/>
                <w:szCs w:val="18"/>
              </w:rPr>
              <w:t>uur</w:t>
            </w:r>
          </w:p>
        </w:tc>
        <w:tc>
          <w:tcPr>
            <w:tcW w:w="5529" w:type="dxa"/>
          </w:tcPr>
          <w:p w14:paraId="72FF85BD" w14:textId="77777777" w:rsidR="00FC3254" w:rsidRDefault="00FC3254" w:rsidP="009C07CA">
            <w:pPr>
              <w:spacing w:line="276" w:lineRule="auto"/>
              <w:jc w:val="both"/>
              <w:rPr>
                <w:b/>
                <w:bCs/>
                <w:szCs w:val="18"/>
              </w:rPr>
            </w:pPr>
          </w:p>
          <w:p w14:paraId="2EB7B62B" w14:textId="4C384F55" w:rsidR="00CA42F2" w:rsidRPr="00CA42F2" w:rsidRDefault="00CA42F2" w:rsidP="00CA42F2">
            <w:pPr>
              <w:spacing w:line="276" w:lineRule="auto"/>
              <w:jc w:val="both"/>
              <w:rPr>
                <w:bCs/>
                <w:szCs w:val="18"/>
              </w:rPr>
            </w:pPr>
            <w:r>
              <w:rPr>
                <w:bCs/>
                <w:szCs w:val="18"/>
              </w:rPr>
              <w:t>Ontstaan en theorie: uitgangspunten en behandelmodel:</w:t>
            </w:r>
            <w:r>
              <w:rPr>
                <w:bCs/>
                <w:szCs w:val="18"/>
              </w:rPr>
              <w:br/>
              <w:t xml:space="preserve">- </w:t>
            </w:r>
            <w:r w:rsidRPr="00CA42F2">
              <w:rPr>
                <w:bCs/>
                <w:szCs w:val="18"/>
              </w:rPr>
              <w:t>Theorie, toepassing en effect</w:t>
            </w:r>
          </w:p>
          <w:p w14:paraId="732AB1F2" w14:textId="75DE73FF" w:rsidR="00FC3254" w:rsidRDefault="00FC3254" w:rsidP="00FC3254">
            <w:pPr>
              <w:spacing w:line="276" w:lineRule="auto"/>
              <w:jc w:val="both"/>
              <w:rPr>
                <w:b/>
                <w:bCs/>
                <w:szCs w:val="18"/>
              </w:rPr>
            </w:pPr>
          </w:p>
        </w:tc>
      </w:tr>
      <w:tr w:rsidR="00891042" w:rsidRPr="009C07CA" w14:paraId="0C4C290B" w14:textId="77777777" w:rsidTr="00166D16">
        <w:tc>
          <w:tcPr>
            <w:tcW w:w="2263" w:type="dxa"/>
            <w:shd w:val="clear" w:color="auto" w:fill="00B050"/>
          </w:tcPr>
          <w:p w14:paraId="48387B92" w14:textId="58D4589A" w:rsidR="00891042" w:rsidRPr="009C07CA" w:rsidRDefault="00891042" w:rsidP="009C07CA">
            <w:pPr>
              <w:spacing w:line="276" w:lineRule="auto"/>
              <w:jc w:val="both"/>
              <w:rPr>
                <w:rFonts w:cs="Arial"/>
                <w:szCs w:val="18"/>
              </w:rPr>
            </w:pPr>
          </w:p>
          <w:p w14:paraId="39E966E2" w14:textId="5D064303" w:rsidR="00891042" w:rsidRPr="009C07CA" w:rsidRDefault="004045C2" w:rsidP="009C07CA">
            <w:pPr>
              <w:spacing w:line="276" w:lineRule="auto"/>
              <w:jc w:val="both"/>
              <w:rPr>
                <w:rFonts w:cs="Arial"/>
                <w:szCs w:val="18"/>
              </w:rPr>
            </w:pPr>
            <w:r>
              <w:rPr>
                <w:rFonts w:cs="Arial"/>
                <w:szCs w:val="18"/>
              </w:rPr>
              <w:t>1</w:t>
            </w:r>
            <w:r w:rsidR="00CA42F2">
              <w:rPr>
                <w:rFonts w:cs="Arial"/>
                <w:szCs w:val="18"/>
              </w:rPr>
              <w:t>2.30</w:t>
            </w:r>
            <w:r>
              <w:rPr>
                <w:rFonts w:cs="Arial"/>
                <w:szCs w:val="18"/>
              </w:rPr>
              <w:t xml:space="preserve"> – 1</w:t>
            </w:r>
            <w:r w:rsidR="00CA42F2">
              <w:rPr>
                <w:rFonts w:cs="Arial"/>
                <w:szCs w:val="18"/>
              </w:rPr>
              <w:t>3.15</w:t>
            </w:r>
            <w:r w:rsidR="00891042" w:rsidRPr="009C07CA">
              <w:rPr>
                <w:rFonts w:cs="Arial"/>
                <w:szCs w:val="18"/>
              </w:rPr>
              <w:t xml:space="preserve"> uur</w:t>
            </w:r>
          </w:p>
          <w:p w14:paraId="4A1CB395" w14:textId="77777777" w:rsidR="00891042" w:rsidRPr="009C07CA" w:rsidRDefault="00891042" w:rsidP="009C07CA">
            <w:pPr>
              <w:spacing w:line="276" w:lineRule="auto"/>
              <w:jc w:val="both"/>
              <w:rPr>
                <w:rFonts w:cs="Arial"/>
                <w:szCs w:val="18"/>
              </w:rPr>
            </w:pPr>
          </w:p>
        </w:tc>
        <w:tc>
          <w:tcPr>
            <w:tcW w:w="5529" w:type="dxa"/>
          </w:tcPr>
          <w:p w14:paraId="52C2024C" w14:textId="02DD33D3" w:rsidR="00FC3254" w:rsidRDefault="00FC3254" w:rsidP="009C07CA">
            <w:pPr>
              <w:spacing w:line="276" w:lineRule="auto"/>
              <w:jc w:val="both"/>
              <w:rPr>
                <w:rFonts w:cs="Arial"/>
                <w:szCs w:val="18"/>
              </w:rPr>
            </w:pPr>
          </w:p>
          <w:p w14:paraId="73619D51" w14:textId="552C9ED0" w:rsidR="00FC3254" w:rsidRDefault="00CA42F2" w:rsidP="009C07CA">
            <w:pPr>
              <w:spacing w:line="276" w:lineRule="auto"/>
              <w:jc w:val="both"/>
              <w:rPr>
                <w:rFonts w:cs="Arial"/>
                <w:szCs w:val="18"/>
              </w:rPr>
            </w:pPr>
            <w:r>
              <w:rPr>
                <w:rFonts w:cs="Arial"/>
                <w:szCs w:val="18"/>
              </w:rPr>
              <w:t>lunchpauze</w:t>
            </w:r>
          </w:p>
          <w:p w14:paraId="2C27C20D" w14:textId="77DEF486" w:rsidR="00891042" w:rsidRPr="009C07CA" w:rsidRDefault="00891042" w:rsidP="009C07CA">
            <w:pPr>
              <w:spacing w:line="276" w:lineRule="auto"/>
              <w:jc w:val="both"/>
              <w:rPr>
                <w:rFonts w:cs="Arial"/>
                <w:szCs w:val="18"/>
              </w:rPr>
            </w:pPr>
          </w:p>
        </w:tc>
      </w:tr>
      <w:tr w:rsidR="00891042" w:rsidRPr="009C07CA" w14:paraId="537B3D17" w14:textId="77777777" w:rsidTr="00166D16">
        <w:tc>
          <w:tcPr>
            <w:tcW w:w="2263" w:type="dxa"/>
            <w:shd w:val="clear" w:color="auto" w:fill="00B050"/>
          </w:tcPr>
          <w:p w14:paraId="60CF46F0" w14:textId="77777777" w:rsidR="00891042" w:rsidRPr="009C07CA" w:rsidRDefault="00891042" w:rsidP="009C07CA">
            <w:pPr>
              <w:spacing w:line="276" w:lineRule="auto"/>
              <w:jc w:val="both"/>
              <w:rPr>
                <w:rFonts w:cs="Arial"/>
                <w:szCs w:val="18"/>
              </w:rPr>
            </w:pPr>
          </w:p>
          <w:p w14:paraId="0AE14B05" w14:textId="3C7F4F1F" w:rsidR="00891042" w:rsidRPr="009C07CA" w:rsidRDefault="004045C2" w:rsidP="009C07CA">
            <w:pPr>
              <w:spacing w:line="276" w:lineRule="auto"/>
              <w:jc w:val="both"/>
              <w:rPr>
                <w:rFonts w:cs="Arial"/>
                <w:szCs w:val="18"/>
              </w:rPr>
            </w:pPr>
            <w:r>
              <w:rPr>
                <w:rFonts w:cs="Arial"/>
                <w:szCs w:val="18"/>
              </w:rPr>
              <w:t>1</w:t>
            </w:r>
            <w:r w:rsidR="00CA42F2">
              <w:rPr>
                <w:rFonts w:cs="Arial"/>
                <w:szCs w:val="18"/>
              </w:rPr>
              <w:t>3.15</w:t>
            </w:r>
            <w:r>
              <w:rPr>
                <w:rFonts w:cs="Arial"/>
                <w:szCs w:val="18"/>
              </w:rPr>
              <w:t xml:space="preserve"> – 1</w:t>
            </w:r>
            <w:r w:rsidR="00CA42F2">
              <w:rPr>
                <w:rFonts w:cs="Arial"/>
                <w:szCs w:val="18"/>
              </w:rPr>
              <w:t xml:space="preserve">5.00 </w:t>
            </w:r>
            <w:r w:rsidR="00891042" w:rsidRPr="009C07CA">
              <w:rPr>
                <w:rFonts w:cs="Arial"/>
                <w:szCs w:val="18"/>
              </w:rPr>
              <w:t>uur</w:t>
            </w:r>
          </w:p>
          <w:p w14:paraId="0007AC87" w14:textId="77777777" w:rsidR="00891042" w:rsidRPr="009C07CA" w:rsidRDefault="00891042" w:rsidP="009C07CA">
            <w:pPr>
              <w:spacing w:line="276" w:lineRule="auto"/>
              <w:jc w:val="both"/>
              <w:rPr>
                <w:rFonts w:cs="Arial"/>
                <w:szCs w:val="18"/>
              </w:rPr>
            </w:pPr>
          </w:p>
        </w:tc>
        <w:tc>
          <w:tcPr>
            <w:tcW w:w="5529" w:type="dxa"/>
          </w:tcPr>
          <w:p w14:paraId="2A995663" w14:textId="77777777" w:rsidR="00CA42F2" w:rsidRDefault="00CA42F2" w:rsidP="009C07CA">
            <w:pPr>
              <w:spacing w:line="276" w:lineRule="auto"/>
              <w:jc w:val="both"/>
              <w:rPr>
                <w:rFonts w:cs="Arial"/>
                <w:szCs w:val="18"/>
              </w:rPr>
            </w:pPr>
          </w:p>
          <w:p w14:paraId="319A31E2" w14:textId="77777777" w:rsidR="00CA42F2" w:rsidRDefault="00CA42F2" w:rsidP="00CA42F2">
            <w:pPr>
              <w:spacing w:line="276" w:lineRule="auto"/>
              <w:rPr>
                <w:rFonts w:cs="Arial"/>
                <w:szCs w:val="18"/>
              </w:rPr>
            </w:pPr>
            <w:r>
              <w:rPr>
                <w:rFonts w:cs="Arial"/>
                <w:szCs w:val="18"/>
              </w:rPr>
              <w:t>Oplossingsgerichte technieken</w:t>
            </w:r>
            <w:r>
              <w:rPr>
                <w:rFonts w:cs="Arial"/>
                <w:szCs w:val="18"/>
              </w:rPr>
              <w:br/>
              <w:t xml:space="preserve">- </w:t>
            </w:r>
            <w:r w:rsidRPr="00CA42F2">
              <w:rPr>
                <w:rFonts w:cs="Arial"/>
                <w:szCs w:val="18"/>
              </w:rPr>
              <w:t>Praktijkoefening aan de hand van ingebrachte én aangeboden casussen</w:t>
            </w:r>
          </w:p>
          <w:p w14:paraId="5C480F2E" w14:textId="03787522" w:rsidR="00891042" w:rsidRPr="00CA42F2" w:rsidRDefault="00891042" w:rsidP="00CA42F2">
            <w:pPr>
              <w:spacing w:line="276" w:lineRule="auto"/>
              <w:jc w:val="both"/>
              <w:rPr>
                <w:rFonts w:cs="Arial"/>
                <w:szCs w:val="18"/>
              </w:rPr>
            </w:pPr>
          </w:p>
        </w:tc>
      </w:tr>
      <w:tr w:rsidR="00FC3254" w:rsidRPr="009C07CA" w14:paraId="5FDB8391" w14:textId="77777777" w:rsidTr="00166D16">
        <w:tc>
          <w:tcPr>
            <w:tcW w:w="2263" w:type="dxa"/>
            <w:shd w:val="clear" w:color="auto" w:fill="00B050"/>
          </w:tcPr>
          <w:p w14:paraId="4889383C" w14:textId="1CE34956" w:rsidR="00FC3254" w:rsidRDefault="00FC3254" w:rsidP="009C07CA">
            <w:pPr>
              <w:spacing w:line="276" w:lineRule="auto"/>
              <w:jc w:val="both"/>
              <w:rPr>
                <w:rFonts w:cs="Arial"/>
                <w:szCs w:val="18"/>
              </w:rPr>
            </w:pPr>
          </w:p>
          <w:p w14:paraId="1EF4184C" w14:textId="5138C5E0" w:rsidR="00FC3254" w:rsidRDefault="004045C2" w:rsidP="009C07CA">
            <w:pPr>
              <w:spacing w:line="276" w:lineRule="auto"/>
              <w:jc w:val="both"/>
              <w:rPr>
                <w:rFonts w:cs="Arial"/>
                <w:szCs w:val="18"/>
              </w:rPr>
            </w:pPr>
            <w:r>
              <w:rPr>
                <w:rFonts w:cs="Arial"/>
                <w:szCs w:val="18"/>
              </w:rPr>
              <w:t>1</w:t>
            </w:r>
            <w:r w:rsidR="00CA42F2">
              <w:rPr>
                <w:rFonts w:cs="Arial"/>
                <w:szCs w:val="18"/>
              </w:rPr>
              <w:t>5.00</w:t>
            </w:r>
            <w:r>
              <w:rPr>
                <w:rFonts w:cs="Arial"/>
                <w:szCs w:val="18"/>
              </w:rPr>
              <w:t xml:space="preserve"> – 1</w:t>
            </w:r>
            <w:r w:rsidR="00CA42F2">
              <w:rPr>
                <w:rFonts w:cs="Arial"/>
                <w:szCs w:val="18"/>
              </w:rPr>
              <w:t>5.15</w:t>
            </w:r>
            <w:r w:rsidR="00FC3254">
              <w:rPr>
                <w:rFonts w:cs="Arial"/>
                <w:szCs w:val="18"/>
              </w:rPr>
              <w:t xml:space="preserve"> uur</w:t>
            </w:r>
          </w:p>
          <w:p w14:paraId="6B67E9CE" w14:textId="4509AB0E" w:rsidR="00FC3254" w:rsidRPr="009C07CA" w:rsidRDefault="00FC3254" w:rsidP="009C07CA">
            <w:pPr>
              <w:spacing w:line="276" w:lineRule="auto"/>
              <w:jc w:val="both"/>
              <w:rPr>
                <w:rFonts w:cs="Arial"/>
                <w:szCs w:val="18"/>
              </w:rPr>
            </w:pPr>
          </w:p>
        </w:tc>
        <w:tc>
          <w:tcPr>
            <w:tcW w:w="5529" w:type="dxa"/>
          </w:tcPr>
          <w:p w14:paraId="0C818517" w14:textId="29485F00" w:rsidR="00FC3254" w:rsidRDefault="00FC3254" w:rsidP="009C07CA">
            <w:pPr>
              <w:spacing w:line="276" w:lineRule="auto"/>
              <w:jc w:val="both"/>
              <w:rPr>
                <w:bCs/>
                <w:szCs w:val="18"/>
              </w:rPr>
            </w:pPr>
          </w:p>
          <w:p w14:paraId="19A05E78" w14:textId="3689DACB" w:rsidR="00FC3254" w:rsidRPr="00FC3254" w:rsidRDefault="004045C2" w:rsidP="004045C2">
            <w:pPr>
              <w:rPr>
                <w:szCs w:val="18"/>
              </w:rPr>
            </w:pPr>
            <w:r>
              <w:rPr>
                <w:szCs w:val="18"/>
              </w:rPr>
              <w:t>T</w:t>
            </w:r>
            <w:r w:rsidR="00CA42F2">
              <w:rPr>
                <w:szCs w:val="18"/>
              </w:rPr>
              <w:t>heepauze</w:t>
            </w:r>
          </w:p>
        </w:tc>
      </w:tr>
      <w:tr w:rsidR="00FC3254" w:rsidRPr="009C07CA" w14:paraId="60FABEE6" w14:textId="77777777" w:rsidTr="00166D16">
        <w:tc>
          <w:tcPr>
            <w:tcW w:w="2263" w:type="dxa"/>
            <w:shd w:val="clear" w:color="auto" w:fill="00B050"/>
          </w:tcPr>
          <w:p w14:paraId="62AAF39A" w14:textId="77777777" w:rsidR="00FC3254" w:rsidRDefault="00FC3254" w:rsidP="00CA42F2">
            <w:pPr>
              <w:pStyle w:val="kop2"/>
              <w:numPr>
                <w:ilvl w:val="1"/>
                <w:numId w:val="36"/>
              </w:numPr>
              <w:spacing w:line="276" w:lineRule="auto"/>
              <w:jc w:val="both"/>
              <w:rPr>
                <w:rFonts w:cs="Arial"/>
                <w:szCs w:val="18"/>
              </w:rPr>
            </w:pPr>
            <w:bookmarkStart w:id="16" w:name="_Toc520111179"/>
            <w:bookmarkEnd w:id="16"/>
          </w:p>
          <w:p w14:paraId="6245B474" w14:textId="023D0A94" w:rsidR="00CA42F2" w:rsidRPr="00CA42F2" w:rsidRDefault="00CA42F2" w:rsidP="00CA42F2">
            <w:pPr>
              <w:pStyle w:val="broodtekst"/>
            </w:pPr>
            <w:r>
              <w:rPr>
                <w:sz w:val="18"/>
                <w:szCs w:val="18"/>
              </w:rPr>
              <w:t>15.15 – 16.30 uur</w:t>
            </w:r>
          </w:p>
        </w:tc>
        <w:tc>
          <w:tcPr>
            <w:tcW w:w="5529" w:type="dxa"/>
          </w:tcPr>
          <w:p w14:paraId="5EAEA3D1" w14:textId="77777777" w:rsidR="00FC3254" w:rsidRDefault="00FC3254" w:rsidP="009C07CA">
            <w:pPr>
              <w:spacing w:line="276" w:lineRule="auto"/>
              <w:jc w:val="both"/>
              <w:rPr>
                <w:bCs/>
                <w:szCs w:val="18"/>
              </w:rPr>
            </w:pPr>
          </w:p>
          <w:p w14:paraId="0EF5E415" w14:textId="77777777" w:rsidR="00CA42F2" w:rsidRDefault="00CA42F2" w:rsidP="00CA42F2">
            <w:pPr>
              <w:spacing w:line="276" w:lineRule="auto"/>
              <w:rPr>
                <w:bCs/>
                <w:szCs w:val="18"/>
              </w:rPr>
            </w:pPr>
            <w:r>
              <w:rPr>
                <w:bCs/>
                <w:szCs w:val="18"/>
              </w:rPr>
              <w:t>Vervolg oplossingsgerichte technieken</w:t>
            </w:r>
            <w:r>
              <w:rPr>
                <w:bCs/>
                <w:szCs w:val="18"/>
              </w:rPr>
              <w:br/>
              <w:t xml:space="preserve">- </w:t>
            </w:r>
            <w:r w:rsidRPr="00CA42F2">
              <w:rPr>
                <w:bCs/>
                <w:szCs w:val="18"/>
              </w:rPr>
              <w:t>Praktijkoefening aan de hand van ingebrachte én aangeboden casussen</w:t>
            </w:r>
          </w:p>
          <w:p w14:paraId="2728BD81" w14:textId="0A3BC250" w:rsidR="00CA42F2" w:rsidRPr="00CA42F2" w:rsidRDefault="00CA42F2" w:rsidP="00CA42F2">
            <w:pPr>
              <w:spacing w:line="276" w:lineRule="auto"/>
              <w:rPr>
                <w:bCs/>
                <w:szCs w:val="18"/>
              </w:rPr>
            </w:pPr>
          </w:p>
        </w:tc>
      </w:tr>
      <w:tr w:rsidR="00891042" w:rsidRPr="009C07CA" w14:paraId="52A21E1D" w14:textId="77777777" w:rsidTr="00166D16">
        <w:tc>
          <w:tcPr>
            <w:tcW w:w="2263" w:type="dxa"/>
            <w:shd w:val="clear" w:color="auto" w:fill="00B050"/>
          </w:tcPr>
          <w:p w14:paraId="553B22F7" w14:textId="19AF3261" w:rsidR="00891042" w:rsidRPr="009C07CA" w:rsidRDefault="00891042" w:rsidP="009C07CA">
            <w:pPr>
              <w:spacing w:line="276" w:lineRule="auto"/>
              <w:jc w:val="both"/>
              <w:rPr>
                <w:rFonts w:cs="Arial"/>
                <w:szCs w:val="18"/>
              </w:rPr>
            </w:pPr>
          </w:p>
          <w:p w14:paraId="58B93FBC" w14:textId="009AA635" w:rsidR="00891042" w:rsidRPr="009C07CA" w:rsidRDefault="00542993" w:rsidP="009C07CA">
            <w:pPr>
              <w:spacing w:line="276" w:lineRule="auto"/>
              <w:jc w:val="both"/>
              <w:rPr>
                <w:rFonts w:cs="Arial"/>
                <w:szCs w:val="18"/>
              </w:rPr>
            </w:pPr>
            <w:r>
              <w:rPr>
                <w:rFonts w:cs="Arial"/>
                <w:szCs w:val="18"/>
              </w:rPr>
              <w:t>1</w:t>
            </w:r>
            <w:r w:rsidR="00CA42F2">
              <w:rPr>
                <w:rFonts w:cs="Arial"/>
                <w:szCs w:val="18"/>
              </w:rPr>
              <w:t>6.30 – 16.4</w:t>
            </w:r>
            <w:r>
              <w:rPr>
                <w:rFonts w:cs="Arial"/>
                <w:szCs w:val="18"/>
              </w:rPr>
              <w:t>5</w:t>
            </w:r>
            <w:r w:rsidR="00891042" w:rsidRPr="009C07CA">
              <w:rPr>
                <w:rFonts w:cs="Arial"/>
                <w:szCs w:val="18"/>
              </w:rPr>
              <w:t xml:space="preserve"> uur</w:t>
            </w:r>
          </w:p>
          <w:p w14:paraId="55CEFF9D" w14:textId="77777777" w:rsidR="00891042" w:rsidRPr="009C07CA" w:rsidRDefault="00891042" w:rsidP="009C07CA">
            <w:pPr>
              <w:spacing w:line="276" w:lineRule="auto"/>
              <w:jc w:val="both"/>
              <w:rPr>
                <w:rFonts w:cs="Arial"/>
                <w:szCs w:val="18"/>
              </w:rPr>
            </w:pPr>
          </w:p>
        </w:tc>
        <w:tc>
          <w:tcPr>
            <w:tcW w:w="5529" w:type="dxa"/>
          </w:tcPr>
          <w:p w14:paraId="719957AD" w14:textId="77777777" w:rsidR="00FC3254" w:rsidRDefault="00FC3254" w:rsidP="009C07CA">
            <w:pPr>
              <w:pStyle w:val="Lijstalinea"/>
              <w:spacing w:line="276" w:lineRule="auto"/>
              <w:ind w:left="0"/>
              <w:rPr>
                <w:szCs w:val="18"/>
              </w:rPr>
            </w:pPr>
          </w:p>
          <w:p w14:paraId="5209878D" w14:textId="1B2372D0" w:rsidR="00891042" w:rsidRPr="009C07CA" w:rsidRDefault="00CA42F2" w:rsidP="00542993">
            <w:pPr>
              <w:pStyle w:val="Lijstalinea"/>
              <w:spacing w:line="276" w:lineRule="auto"/>
              <w:ind w:left="0"/>
              <w:rPr>
                <w:szCs w:val="18"/>
              </w:rPr>
            </w:pPr>
            <w:r>
              <w:rPr>
                <w:szCs w:val="18"/>
              </w:rPr>
              <w:t>Evaluatie</w:t>
            </w:r>
            <w:r w:rsidR="00FC3254">
              <w:rPr>
                <w:szCs w:val="18"/>
              </w:rPr>
              <w:t xml:space="preserve"> en afsluiting</w:t>
            </w:r>
          </w:p>
        </w:tc>
      </w:tr>
    </w:tbl>
    <w:p w14:paraId="306A2770" w14:textId="77777777" w:rsidR="00E91800" w:rsidRPr="009C07CA" w:rsidRDefault="00E750C4" w:rsidP="009C07CA">
      <w:pPr>
        <w:tabs>
          <w:tab w:val="left" w:pos="3040"/>
        </w:tabs>
        <w:spacing w:line="276" w:lineRule="auto"/>
        <w:jc w:val="both"/>
        <w:rPr>
          <w:rFonts w:cs="Arial"/>
          <w:szCs w:val="18"/>
        </w:rPr>
      </w:pPr>
      <w:r w:rsidRPr="009C07CA">
        <w:rPr>
          <w:rFonts w:cs="Arial"/>
          <w:szCs w:val="18"/>
        </w:rPr>
        <w:tab/>
      </w:r>
    </w:p>
    <w:p w14:paraId="7377B28D" w14:textId="77777777" w:rsidR="00E91800" w:rsidRPr="009C07CA" w:rsidRDefault="00E91800" w:rsidP="009C07CA">
      <w:pPr>
        <w:spacing w:line="276" w:lineRule="auto"/>
        <w:jc w:val="both"/>
        <w:rPr>
          <w:rFonts w:cs="Arial"/>
          <w:szCs w:val="18"/>
        </w:rPr>
      </w:pPr>
    </w:p>
    <w:p w14:paraId="5209B445" w14:textId="77777777" w:rsidR="00E91800" w:rsidRPr="009C07CA" w:rsidRDefault="00E91800" w:rsidP="009C07CA">
      <w:pPr>
        <w:spacing w:line="276" w:lineRule="auto"/>
        <w:jc w:val="both"/>
        <w:rPr>
          <w:rFonts w:cs="Arial"/>
          <w:szCs w:val="18"/>
        </w:rPr>
      </w:pPr>
    </w:p>
    <w:p w14:paraId="5955AE61" w14:textId="77777777" w:rsidR="00E2109F" w:rsidRPr="009C07CA" w:rsidRDefault="00E2109F" w:rsidP="009C07CA">
      <w:pPr>
        <w:spacing w:line="276" w:lineRule="auto"/>
        <w:jc w:val="both"/>
        <w:rPr>
          <w:rFonts w:cs="Arial"/>
          <w:szCs w:val="18"/>
        </w:rPr>
      </w:pPr>
    </w:p>
    <w:p w14:paraId="470FADFB" w14:textId="77777777" w:rsidR="00E2109F" w:rsidRPr="009C07CA" w:rsidRDefault="00E2109F" w:rsidP="009C07CA">
      <w:pPr>
        <w:spacing w:line="276" w:lineRule="auto"/>
        <w:jc w:val="both"/>
        <w:rPr>
          <w:rFonts w:cs="Arial"/>
          <w:szCs w:val="18"/>
        </w:rPr>
      </w:pPr>
    </w:p>
    <w:p w14:paraId="3F9261DB" w14:textId="77777777" w:rsidR="00E2109F" w:rsidRPr="009C07CA" w:rsidRDefault="00E2109F" w:rsidP="009C07CA">
      <w:pPr>
        <w:spacing w:line="276" w:lineRule="auto"/>
        <w:jc w:val="both"/>
        <w:rPr>
          <w:rFonts w:cs="Arial"/>
          <w:szCs w:val="18"/>
        </w:rPr>
      </w:pPr>
    </w:p>
    <w:p w14:paraId="6DC0E912" w14:textId="77777777" w:rsidR="00E2109F" w:rsidRPr="009C07CA" w:rsidRDefault="00E2109F" w:rsidP="009C07CA">
      <w:pPr>
        <w:spacing w:line="276" w:lineRule="auto"/>
        <w:jc w:val="both"/>
        <w:rPr>
          <w:rFonts w:cs="Arial"/>
          <w:szCs w:val="18"/>
        </w:rPr>
      </w:pPr>
    </w:p>
    <w:sectPr w:rsidR="00E2109F" w:rsidRPr="009C07CA" w:rsidSect="00E04215">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3E76" w14:textId="77777777" w:rsidR="00B41112" w:rsidRPr="00017046" w:rsidRDefault="00B41112">
      <w:pPr>
        <w:pStyle w:val="broodtekst"/>
      </w:pPr>
      <w:r w:rsidRPr="00017046">
        <w:separator/>
      </w:r>
    </w:p>
  </w:endnote>
  <w:endnote w:type="continuationSeparator" w:id="0">
    <w:p w14:paraId="2E481F39" w14:textId="77777777" w:rsidR="00B41112" w:rsidRPr="00017046" w:rsidRDefault="00B41112">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0791"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E3D9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E3D9F">
                            <w:t>5</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E3D9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E3D9F">
                      <w:t>5</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E3D9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E3D9F">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E3D9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E3D9F">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11E9"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D2B"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E3D9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4A6F25">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4A6F25">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42BD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E3D9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4A6F25">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4A6F25">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0282CC5" wp14:editId="604A654B">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760DCCE" w14:textId="77777777" w:rsidR="00345902" w:rsidRDefault="00345902" w:rsidP="00F93BBF">
                          <w:pPr>
                            <w:pStyle w:val="voettekst-bols"/>
                            <w:rPr>
                              <w:noProof w:val="0"/>
                              <w:color w:val="002060"/>
                            </w:rPr>
                          </w:pPr>
                          <w:r>
                            <w:rPr>
                              <w:noProof w:val="0"/>
                              <w:color w:val="002060"/>
                            </w:rPr>
                            <w:t xml:space="preserve">Training oplossingsgerichte </w:t>
                          </w:r>
                        </w:p>
                        <w:p w14:paraId="1EF2A223" w14:textId="1A875AE4" w:rsidR="00345902" w:rsidRDefault="004A6F25" w:rsidP="00F93BBF">
                          <w:pPr>
                            <w:pStyle w:val="voettekst-bols"/>
                            <w:rPr>
                              <w:noProof w:val="0"/>
                              <w:color w:val="002060"/>
                            </w:rPr>
                          </w:pPr>
                          <w:r>
                            <w:rPr>
                              <w:noProof w:val="0"/>
                              <w:color w:val="002060"/>
                            </w:rPr>
                            <w:t>G</w:t>
                          </w:r>
                          <w:r w:rsidR="00345902">
                            <w:rPr>
                              <w:noProof w:val="0"/>
                              <w:color w:val="002060"/>
                            </w:rPr>
                            <w:t>espreksvoering</w:t>
                          </w:r>
                          <w:r>
                            <w:rPr>
                              <w:noProof w:val="0"/>
                              <w:color w:val="002060"/>
                            </w:rPr>
                            <w:t xml:space="preserve"> 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760DCCE" w14:textId="77777777" w:rsidR="00345902" w:rsidRDefault="00345902" w:rsidP="00F93BBF">
                    <w:pPr>
                      <w:pStyle w:val="voettekst-bols"/>
                      <w:rPr>
                        <w:noProof w:val="0"/>
                        <w:color w:val="002060"/>
                      </w:rPr>
                    </w:pPr>
                    <w:r>
                      <w:rPr>
                        <w:noProof w:val="0"/>
                        <w:color w:val="002060"/>
                      </w:rPr>
                      <w:t xml:space="preserve">Training oplossingsgerichte </w:t>
                    </w:r>
                  </w:p>
                  <w:p w14:paraId="1EF2A223" w14:textId="1A875AE4" w:rsidR="00345902" w:rsidRDefault="004A6F25" w:rsidP="00F93BBF">
                    <w:pPr>
                      <w:pStyle w:val="voettekst-bols"/>
                      <w:rPr>
                        <w:noProof w:val="0"/>
                        <w:color w:val="002060"/>
                      </w:rPr>
                    </w:pPr>
                    <w:r>
                      <w:rPr>
                        <w:noProof w:val="0"/>
                        <w:color w:val="002060"/>
                      </w:rPr>
                      <w:t>G</w:t>
                    </w:r>
                    <w:r w:rsidR="00345902">
                      <w:rPr>
                        <w:noProof w:val="0"/>
                        <w:color w:val="002060"/>
                      </w:rPr>
                      <w:t>espreksvoering</w:t>
                    </w:r>
                    <w:r>
                      <w:rPr>
                        <w:noProof w:val="0"/>
                        <w:color w:val="002060"/>
                      </w:rPr>
                      <w:t xml:space="preserve"> 2020-2021</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99752" w14:textId="77777777" w:rsidR="00B41112" w:rsidRPr="00017046" w:rsidRDefault="00B41112">
      <w:pPr>
        <w:pStyle w:val="broodtekst"/>
      </w:pPr>
      <w:r w:rsidRPr="00017046">
        <w:separator/>
      </w:r>
    </w:p>
  </w:footnote>
  <w:footnote w:type="continuationSeparator" w:id="0">
    <w:p w14:paraId="3171A40B" w14:textId="77777777" w:rsidR="00B41112" w:rsidRPr="00017046" w:rsidRDefault="00B41112">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832" w14:textId="77777777" w:rsidR="00166D16" w:rsidRDefault="00166D16" w:rsidP="008A3468">
    <w:pPr>
      <w:pStyle w:val="Koptekst"/>
      <w:jc w:val="right"/>
    </w:pPr>
  </w:p>
  <w:p w14:paraId="7B601A3C"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C878"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750C01"/>
    <w:multiLevelType w:val="hybridMultilevel"/>
    <w:tmpl w:val="4738A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1985B6C"/>
    <w:multiLevelType w:val="hybridMultilevel"/>
    <w:tmpl w:val="BA8060B0"/>
    <w:lvl w:ilvl="0" w:tplc="D9307FBC">
      <w:start w:val="1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5B47010"/>
    <w:multiLevelType w:val="hybridMultilevel"/>
    <w:tmpl w:val="0090D20C"/>
    <w:lvl w:ilvl="0" w:tplc="08F61280">
      <w:start w:val="9"/>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111759DB"/>
    <w:multiLevelType w:val="hybridMultilevel"/>
    <w:tmpl w:val="0088B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BD77A4"/>
    <w:multiLevelType w:val="hybridMultilevel"/>
    <w:tmpl w:val="17BA8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5532A2"/>
    <w:multiLevelType w:val="hybridMultilevel"/>
    <w:tmpl w:val="5FE0715A"/>
    <w:lvl w:ilvl="0" w:tplc="10D8B048">
      <w:start w:val="1"/>
      <w:numFmt w:val="bullet"/>
      <w:lvlText w:val="•"/>
      <w:lvlJc w:val="left"/>
      <w:pPr>
        <w:tabs>
          <w:tab w:val="num" w:pos="720"/>
        </w:tabs>
        <w:ind w:left="720" w:hanging="360"/>
      </w:pPr>
      <w:rPr>
        <w:rFonts w:ascii="Times New Roman" w:hAnsi="Times New Roman" w:hint="default"/>
      </w:rPr>
    </w:lvl>
    <w:lvl w:ilvl="1" w:tplc="2E562366" w:tentative="1">
      <w:start w:val="1"/>
      <w:numFmt w:val="bullet"/>
      <w:lvlText w:val="•"/>
      <w:lvlJc w:val="left"/>
      <w:pPr>
        <w:tabs>
          <w:tab w:val="num" w:pos="1440"/>
        </w:tabs>
        <w:ind w:left="1440" w:hanging="360"/>
      </w:pPr>
      <w:rPr>
        <w:rFonts w:ascii="Times New Roman" w:hAnsi="Times New Roman" w:hint="default"/>
      </w:rPr>
    </w:lvl>
    <w:lvl w:ilvl="2" w:tplc="89A28EC4" w:tentative="1">
      <w:start w:val="1"/>
      <w:numFmt w:val="bullet"/>
      <w:lvlText w:val="•"/>
      <w:lvlJc w:val="left"/>
      <w:pPr>
        <w:tabs>
          <w:tab w:val="num" w:pos="2160"/>
        </w:tabs>
        <w:ind w:left="2160" w:hanging="360"/>
      </w:pPr>
      <w:rPr>
        <w:rFonts w:ascii="Times New Roman" w:hAnsi="Times New Roman" w:hint="default"/>
      </w:rPr>
    </w:lvl>
    <w:lvl w:ilvl="3" w:tplc="9E5E01EA" w:tentative="1">
      <w:start w:val="1"/>
      <w:numFmt w:val="bullet"/>
      <w:lvlText w:val="•"/>
      <w:lvlJc w:val="left"/>
      <w:pPr>
        <w:tabs>
          <w:tab w:val="num" w:pos="2880"/>
        </w:tabs>
        <w:ind w:left="2880" w:hanging="360"/>
      </w:pPr>
      <w:rPr>
        <w:rFonts w:ascii="Times New Roman" w:hAnsi="Times New Roman" w:hint="default"/>
      </w:rPr>
    </w:lvl>
    <w:lvl w:ilvl="4" w:tplc="EFCC1C8C" w:tentative="1">
      <w:start w:val="1"/>
      <w:numFmt w:val="bullet"/>
      <w:lvlText w:val="•"/>
      <w:lvlJc w:val="left"/>
      <w:pPr>
        <w:tabs>
          <w:tab w:val="num" w:pos="3600"/>
        </w:tabs>
        <w:ind w:left="3600" w:hanging="360"/>
      </w:pPr>
      <w:rPr>
        <w:rFonts w:ascii="Times New Roman" w:hAnsi="Times New Roman" w:hint="default"/>
      </w:rPr>
    </w:lvl>
    <w:lvl w:ilvl="5" w:tplc="8DBAAB64" w:tentative="1">
      <w:start w:val="1"/>
      <w:numFmt w:val="bullet"/>
      <w:lvlText w:val="•"/>
      <w:lvlJc w:val="left"/>
      <w:pPr>
        <w:tabs>
          <w:tab w:val="num" w:pos="4320"/>
        </w:tabs>
        <w:ind w:left="4320" w:hanging="360"/>
      </w:pPr>
      <w:rPr>
        <w:rFonts w:ascii="Times New Roman" w:hAnsi="Times New Roman" w:hint="default"/>
      </w:rPr>
    </w:lvl>
    <w:lvl w:ilvl="6" w:tplc="CD443366" w:tentative="1">
      <w:start w:val="1"/>
      <w:numFmt w:val="bullet"/>
      <w:lvlText w:val="•"/>
      <w:lvlJc w:val="left"/>
      <w:pPr>
        <w:tabs>
          <w:tab w:val="num" w:pos="5040"/>
        </w:tabs>
        <w:ind w:left="5040" w:hanging="360"/>
      </w:pPr>
      <w:rPr>
        <w:rFonts w:ascii="Times New Roman" w:hAnsi="Times New Roman" w:hint="default"/>
      </w:rPr>
    </w:lvl>
    <w:lvl w:ilvl="7" w:tplc="2B06F578" w:tentative="1">
      <w:start w:val="1"/>
      <w:numFmt w:val="bullet"/>
      <w:lvlText w:val="•"/>
      <w:lvlJc w:val="left"/>
      <w:pPr>
        <w:tabs>
          <w:tab w:val="num" w:pos="5760"/>
        </w:tabs>
        <w:ind w:left="5760" w:hanging="360"/>
      </w:pPr>
      <w:rPr>
        <w:rFonts w:ascii="Times New Roman" w:hAnsi="Times New Roman" w:hint="default"/>
      </w:rPr>
    </w:lvl>
    <w:lvl w:ilvl="8" w:tplc="AC0CF4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9557ACF"/>
    <w:multiLevelType w:val="hybridMultilevel"/>
    <w:tmpl w:val="37DEB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5"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6"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21" w15:restartNumberingAfterBreak="0">
    <w:nsid w:val="39FA7CD1"/>
    <w:multiLevelType w:val="hybridMultilevel"/>
    <w:tmpl w:val="8304A816"/>
    <w:lvl w:ilvl="0" w:tplc="D584C048">
      <w:start w:val="1"/>
      <w:numFmt w:val="bullet"/>
      <w:lvlText w:val="•"/>
      <w:lvlJc w:val="left"/>
      <w:pPr>
        <w:tabs>
          <w:tab w:val="num" w:pos="720"/>
        </w:tabs>
        <w:ind w:left="720" w:hanging="360"/>
      </w:pPr>
      <w:rPr>
        <w:rFonts w:ascii="Times New Roman" w:hAnsi="Times New Roman" w:hint="default"/>
      </w:rPr>
    </w:lvl>
    <w:lvl w:ilvl="1" w:tplc="235C0C94" w:tentative="1">
      <w:start w:val="1"/>
      <w:numFmt w:val="bullet"/>
      <w:lvlText w:val="•"/>
      <w:lvlJc w:val="left"/>
      <w:pPr>
        <w:tabs>
          <w:tab w:val="num" w:pos="1440"/>
        </w:tabs>
        <w:ind w:left="1440" w:hanging="360"/>
      </w:pPr>
      <w:rPr>
        <w:rFonts w:ascii="Times New Roman" w:hAnsi="Times New Roman" w:hint="default"/>
      </w:rPr>
    </w:lvl>
    <w:lvl w:ilvl="2" w:tplc="FD569374" w:tentative="1">
      <w:start w:val="1"/>
      <w:numFmt w:val="bullet"/>
      <w:lvlText w:val="•"/>
      <w:lvlJc w:val="left"/>
      <w:pPr>
        <w:tabs>
          <w:tab w:val="num" w:pos="2160"/>
        </w:tabs>
        <w:ind w:left="2160" w:hanging="360"/>
      </w:pPr>
      <w:rPr>
        <w:rFonts w:ascii="Times New Roman" w:hAnsi="Times New Roman" w:hint="default"/>
      </w:rPr>
    </w:lvl>
    <w:lvl w:ilvl="3" w:tplc="6638EE38" w:tentative="1">
      <w:start w:val="1"/>
      <w:numFmt w:val="bullet"/>
      <w:lvlText w:val="•"/>
      <w:lvlJc w:val="left"/>
      <w:pPr>
        <w:tabs>
          <w:tab w:val="num" w:pos="2880"/>
        </w:tabs>
        <w:ind w:left="2880" w:hanging="360"/>
      </w:pPr>
      <w:rPr>
        <w:rFonts w:ascii="Times New Roman" w:hAnsi="Times New Roman" w:hint="default"/>
      </w:rPr>
    </w:lvl>
    <w:lvl w:ilvl="4" w:tplc="7F9A9CD8" w:tentative="1">
      <w:start w:val="1"/>
      <w:numFmt w:val="bullet"/>
      <w:lvlText w:val="•"/>
      <w:lvlJc w:val="left"/>
      <w:pPr>
        <w:tabs>
          <w:tab w:val="num" w:pos="3600"/>
        </w:tabs>
        <w:ind w:left="3600" w:hanging="360"/>
      </w:pPr>
      <w:rPr>
        <w:rFonts w:ascii="Times New Roman" w:hAnsi="Times New Roman" w:hint="default"/>
      </w:rPr>
    </w:lvl>
    <w:lvl w:ilvl="5" w:tplc="B9824672" w:tentative="1">
      <w:start w:val="1"/>
      <w:numFmt w:val="bullet"/>
      <w:lvlText w:val="•"/>
      <w:lvlJc w:val="left"/>
      <w:pPr>
        <w:tabs>
          <w:tab w:val="num" w:pos="4320"/>
        </w:tabs>
        <w:ind w:left="4320" w:hanging="360"/>
      </w:pPr>
      <w:rPr>
        <w:rFonts w:ascii="Times New Roman" w:hAnsi="Times New Roman" w:hint="default"/>
      </w:rPr>
    </w:lvl>
    <w:lvl w:ilvl="6" w:tplc="ECC4B43A" w:tentative="1">
      <w:start w:val="1"/>
      <w:numFmt w:val="bullet"/>
      <w:lvlText w:val="•"/>
      <w:lvlJc w:val="left"/>
      <w:pPr>
        <w:tabs>
          <w:tab w:val="num" w:pos="5040"/>
        </w:tabs>
        <w:ind w:left="5040" w:hanging="360"/>
      </w:pPr>
      <w:rPr>
        <w:rFonts w:ascii="Times New Roman" w:hAnsi="Times New Roman" w:hint="default"/>
      </w:rPr>
    </w:lvl>
    <w:lvl w:ilvl="7" w:tplc="A9C6B4E8" w:tentative="1">
      <w:start w:val="1"/>
      <w:numFmt w:val="bullet"/>
      <w:lvlText w:val="•"/>
      <w:lvlJc w:val="left"/>
      <w:pPr>
        <w:tabs>
          <w:tab w:val="num" w:pos="5760"/>
        </w:tabs>
        <w:ind w:left="5760" w:hanging="360"/>
      </w:pPr>
      <w:rPr>
        <w:rFonts w:ascii="Times New Roman" w:hAnsi="Times New Roman" w:hint="default"/>
      </w:rPr>
    </w:lvl>
    <w:lvl w:ilvl="8" w:tplc="AFFE266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5" w15:restartNumberingAfterBreak="0">
    <w:nsid w:val="5F2147F1"/>
    <w:multiLevelType w:val="hybridMultilevel"/>
    <w:tmpl w:val="5D46D92C"/>
    <w:lvl w:ilvl="0" w:tplc="F87EBCF4">
      <w:start w:val="1"/>
      <w:numFmt w:val="bullet"/>
      <w:lvlText w:val="•"/>
      <w:lvlJc w:val="left"/>
      <w:pPr>
        <w:tabs>
          <w:tab w:val="num" w:pos="720"/>
        </w:tabs>
        <w:ind w:left="720" w:hanging="360"/>
      </w:pPr>
      <w:rPr>
        <w:rFonts w:ascii="Times New Roman" w:hAnsi="Times New Roman" w:hint="default"/>
      </w:rPr>
    </w:lvl>
    <w:lvl w:ilvl="1" w:tplc="8496CD26" w:tentative="1">
      <w:start w:val="1"/>
      <w:numFmt w:val="bullet"/>
      <w:lvlText w:val="•"/>
      <w:lvlJc w:val="left"/>
      <w:pPr>
        <w:tabs>
          <w:tab w:val="num" w:pos="1440"/>
        </w:tabs>
        <w:ind w:left="1440" w:hanging="360"/>
      </w:pPr>
      <w:rPr>
        <w:rFonts w:ascii="Times New Roman" w:hAnsi="Times New Roman" w:hint="default"/>
      </w:rPr>
    </w:lvl>
    <w:lvl w:ilvl="2" w:tplc="D3BA0A66" w:tentative="1">
      <w:start w:val="1"/>
      <w:numFmt w:val="bullet"/>
      <w:lvlText w:val="•"/>
      <w:lvlJc w:val="left"/>
      <w:pPr>
        <w:tabs>
          <w:tab w:val="num" w:pos="2160"/>
        </w:tabs>
        <w:ind w:left="2160" w:hanging="360"/>
      </w:pPr>
      <w:rPr>
        <w:rFonts w:ascii="Times New Roman" w:hAnsi="Times New Roman" w:hint="default"/>
      </w:rPr>
    </w:lvl>
    <w:lvl w:ilvl="3" w:tplc="53E03504" w:tentative="1">
      <w:start w:val="1"/>
      <w:numFmt w:val="bullet"/>
      <w:lvlText w:val="•"/>
      <w:lvlJc w:val="left"/>
      <w:pPr>
        <w:tabs>
          <w:tab w:val="num" w:pos="2880"/>
        </w:tabs>
        <w:ind w:left="2880" w:hanging="360"/>
      </w:pPr>
      <w:rPr>
        <w:rFonts w:ascii="Times New Roman" w:hAnsi="Times New Roman" w:hint="default"/>
      </w:rPr>
    </w:lvl>
    <w:lvl w:ilvl="4" w:tplc="2C820182" w:tentative="1">
      <w:start w:val="1"/>
      <w:numFmt w:val="bullet"/>
      <w:lvlText w:val="•"/>
      <w:lvlJc w:val="left"/>
      <w:pPr>
        <w:tabs>
          <w:tab w:val="num" w:pos="3600"/>
        </w:tabs>
        <w:ind w:left="3600" w:hanging="360"/>
      </w:pPr>
      <w:rPr>
        <w:rFonts w:ascii="Times New Roman" w:hAnsi="Times New Roman" w:hint="default"/>
      </w:rPr>
    </w:lvl>
    <w:lvl w:ilvl="5" w:tplc="29CA753C" w:tentative="1">
      <w:start w:val="1"/>
      <w:numFmt w:val="bullet"/>
      <w:lvlText w:val="•"/>
      <w:lvlJc w:val="left"/>
      <w:pPr>
        <w:tabs>
          <w:tab w:val="num" w:pos="4320"/>
        </w:tabs>
        <w:ind w:left="4320" w:hanging="360"/>
      </w:pPr>
      <w:rPr>
        <w:rFonts w:ascii="Times New Roman" w:hAnsi="Times New Roman" w:hint="default"/>
      </w:rPr>
    </w:lvl>
    <w:lvl w:ilvl="6" w:tplc="16843CBE" w:tentative="1">
      <w:start w:val="1"/>
      <w:numFmt w:val="bullet"/>
      <w:lvlText w:val="•"/>
      <w:lvlJc w:val="left"/>
      <w:pPr>
        <w:tabs>
          <w:tab w:val="num" w:pos="5040"/>
        </w:tabs>
        <w:ind w:left="5040" w:hanging="360"/>
      </w:pPr>
      <w:rPr>
        <w:rFonts w:ascii="Times New Roman" w:hAnsi="Times New Roman" w:hint="default"/>
      </w:rPr>
    </w:lvl>
    <w:lvl w:ilvl="7" w:tplc="C0D6889A" w:tentative="1">
      <w:start w:val="1"/>
      <w:numFmt w:val="bullet"/>
      <w:lvlText w:val="•"/>
      <w:lvlJc w:val="left"/>
      <w:pPr>
        <w:tabs>
          <w:tab w:val="num" w:pos="5760"/>
        </w:tabs>
        <w:ind w:left="5760" w:hanging="360"/>
      </w:pPr>
      <w:rPr>
        <w:rFonts w:ascii="Times New Roman" w:hAnsi="Times New Roman" w:hint="default"/>
      </w:rPr>
    </w:lvl>
    <w:lvl w:ilvl="8" w:tplc="E4B0B47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7" w15:restartNumberingAfterBreak="0">
    <w:nsid w:val="628B4465"/>
    <w:multiLevelType w:val="hybridMultilevel"/>
    <w:tmpl w:val="18F6EEC4"/>
    <w:lvl w:ilvl="0" w:tplc="7ED2D1C8">
      <w:start w:val="1"/>
      <w:numFmt w:val="bullet"/>
      <w:lvlText w:val="•"/>
      <w:lvlJc w:val="left"/>
      <w:pPr>
        <w:tabs>
          <w:tab w:val="num" w:pos="720"/>
        </w:tabs>
        <w:ind w:left="720" w:hanging="360"/>
      </w:pPr>
      <w:rPr>
        <w:rFonts w:ascii="Times New Roman" w:hAnsi="Times New Roman" w:hint="default"/>
      </w:rPr>
    </w:lvl>
    <w:lvl w:ilvl="1" w:tplc="5AAE2D20" w:tentative="1">
      <w:start w:val="1"/>
      <w:numFmt w:val="bullet"/>
      <w:lvlText w:val="•"/>
      <w:lvlJc w:val="left"/>
      <w:pPr>
        <w:tabs>
          <w:tab w:val="num" w:pos="1440"/>
        </w:tabs>
        <w:ind w:left="1440" w:hanging="360"/>
      </w:pPr>
      <w:rPr>
        <w:rFonts w:ascii="Times New Roman" w:hAnsi="Times New Roman" w:hint="default"/>
      </w:rPr>
    </w:lvl>
    <w:lvl w:ilvl="2" w:tplc="A3AEBBCE" w:tentative="1">
      <w:start w:val="1"/>
      <w:numFmt w:val="bullet"/>
      <w:lvlText w:val="•"/>
      <w:lvlJc w:val="left"/>
      <w:pPr>
        <w:tabs>
          <w:tab w:val="num" w:pos="2160"/>
        </w:tabs>
        <w:ind w:left="2160" w:hanging="360"/>
      </w:pPr>
      <w:rPr>
        <w:rFonts w:ascii="Times New Roman" w:hAnsi="Times New Roman" w:hint="default"/>
      </w:rPr>
    </w:lvl>
    <w:lvl w:ilvl="3" w:tplc="6810CFC8" w:tentative="1">
      <w:start w:val="1"/>
      <w:numFmt w:val="bullet"/>
      <w:lvlText w:val="•"/>
      <w:lvlJc w:val="left"/>
      <w:pPr>
        <w:tabs>
          <w:tab w:val="num" w:pos="2880"/>
        </w:tabs>
        <w:ind w:left="2880" w:hanging="360"/>
      </w:pPr>
      <w:rPr>
        <w:rFonts w:ascii="Times New Roman" w:hAnsi="Times New Roman" w:hint="default"/>
      </w:rPr>
    </w:lvl>
    <w:lvl w:ilvl="4" w:tplc="AB0A3FE6" w:tentative="1">
      <w:start w:val="1"/>
      <w:numFmt w:val="bullet"/>
      <w:lvlText w:val="•"/>
      <w:lvlJc w:val="left"/>
      <w:pPr>
        <w:tabs>
          <w:tab w:val="num" w:pos="3600"/>
        </w:tabs>
        <w:ind w:left="3600" w:hanging="360"/>
      </w:pPr>
      <w:rPr>
        <w:rFonts w:ascii="Times New Roman" w:hAnsi="Times New Roman" w:hint="default"/>
      </w:rPr>
    </w:lvl>
    <w:lvl w:ilvl="5" w:tplc="EFDC4D3C" w:tentative="1">
      <w:start w:val="1"/>
      <w:numFmt w:val="bullet"/>
      <w:lvlText w:val="•"/>
      <w:lvlJc w:val="left"/>
      <w:pPr>
        <w:tabs>
          <w:tab w:val="num" w:pos="4320"/>
        </w:tabs>
        <w:ind w:left="4320" w:hanging="360"/>
      </w:pPr>
      <w:rPr>
        <w:rFonts w:ascii="Times New Roman" w:hAnsi="Times New Roman" w:hint="default"/>
      </w:rPr>
    </w:lvl>
    <w:lvl w:ilvl="6" w:tplc="56AC549A" w:tentative="1">
      <w:start w:val="1"/>
      <w:numFmt w:val="bullet"/>
      <w:lvlText w:val="•"/>
      <w:lvlJc w:val="left"/>
      <w:pPr>
        <w:tabs>
          <w:tab w:val="num" w:pos="5040"/>
        </w:tabs>
        <w:ind w:left="5040" w:hanging="360"/>
      </w:pPr>
      <w:rPr>
        <w:rFonts w:ascii="Times New Roman" w:hAnsi="Times New Roman" w:hint="default"/>
      </w:rPr>
    </w:lvl>
    <w:lvl w:ilvl="7" w:tplc="EB3E40CC" w:tentative="1">
      <w:start w:val="1"/>
      <w:numFmt w:val="bullet"/>
      <w:lvlText w:val="•"/>
      <w:lvlJc w:val="left"/>
      <w:pPr>
        <w:tabs>
          <w:tab w:val="num" w:pos="5760"/>
        </w:tabs>
        <w:ind w:left="5760" w:hanging="360"/>
      </w:pPr>
      <w:rPr>
        <w:rFonts w:ascii="Times New Roman" w:hAnsi="Times New Roman" w:hint="default"/>
      </w:rPr>
    </w:lvl>
    <w:lvl w:ilvl="8" w:tplc="258CD3B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C776119"/>
    <w:multiLevelType w:val="hybridMultilevel"/>
    <w:tmpl w:val="83723054"/>
    <w:lvl w:ilvl="0" w:tplc="565A29FE">
      <w:start w:val="1"/>
      <w:numFmt w:val="bullet"/>
      <w:lvlText w:val="•"/>
      <w:lvlJc w:val="left"/>
      <w:pPr>
        <w:tabs>
          <w:tab w:val="num" w:pos="720"/>
        </w:tabs>
        <w:ind w:left="720" w:hanging="360"/>
      </w:pPr>
      <w:rPr>
        <w:rFonts w:ascii="Times New Roman" w:hAnsi="Times New Roman" w:hint="default"/>
      </w:rPr>
    </w:lvl>
    <w:lvl w:ilvl="1" w:tplc="5D0E5A0C" w:tentative="1">
      <w:start w:val="1"/>
      <w:numFmt w:val="bullet"/>
      <w:lvlText w:val="•"/>
      <w:lvlJc w:val="left"/>
      <w:pPr>
        <w:tabs>
          <w:tab w:val="num" w:pos="1440"/>
        </w:tabs>
        <w:ind w:left="1440" w:hanging="360"/>
      </w:pPr>
      <w:rPr>
        <w:rFonts w:ascii="Times New Roman" w:hAnsi="Times New Roman" w:hint="default"/>
      </w:rPr>
    </w:lvl>
    <w:lvl w:ilvl="2" w:tplc="034023A2" w:tentative="1">
      <w:start w:val="1"/>
      <w:numFmt w:val="bullet"/>
      <w:lvlText w:val="•"/>
      <w:lvlJc w:val="left"/>
      <w:pPr>
        <w:tabs>
          <w:tab w:val="num" w:pos="2160"/>
        </w:tabs>
        <w:ind w:left="2160" w:hanging="360"/>
      </w:pPr>
      <w:rPr>
        <w:rFonts w:ascii="Times New Roman" w:hAnsi="Times New Roman" w:hint="default"/>
      </w:rPr>
    </w:lvl>
    <w:lvl w:ilvl="3" w:tplc="6F86CAB6" w:tentative="1">
      <w:start w:val="1"/>
      <w:numFmt w:val="bullet"/>
      <w:lvlText w:val="•"/>
      <w:lvlJc w:val="left"/>
      <w:pPr>
        <w:tabs>
          <w:tab w:val="num" w:pos="2880"/>
        </w:tabs>
        <w:ind w:left="2880" w:hanging="360"/>
      </w:pPr>
      <w:rPr>
        <w:rFonts w:ascii="Times New Roman" w:hAnsi="Times New Roman" w:hint="default"/>
      </w:rPr>
    </w:lvl>
    <w:lvl w:ilvl="4" w:tplc="25C68BE8" w:tentative="1">
      <w:start w:val="1"/>
      <w:numFmt w:val="bullet"/>
      <w:lvlText w:val="•"/>
      <w:lvlJc w:val="left"/>
      <w:pPr>
        <w:tabs>
          <w:tab w:val="num" w:pos="3600"/>
        </w:tabs>
        <w:ind w:left="3600" w:hanging="360"/>
      </w:pPr>
      <w:rPr>
        <w:rFonts w:ascii="Times New Roman" w:hAnsi="Times New Roman" w:hint="default"/>
      </w:rPr>
    </w:lvl>
    <w:lvl w:ilvl="5" w:tplc="DE6ED254" w:tentative="1">
      <w:start w:val="1"/>
      <w:numFmt w:val="bullet"/>
      <w:lvlText w:val="•"/>
      <w:lvlJc w:val="left"/>
      <w:pPr>
        <w:tabs>
          <w:tab w:val="num" w:pos="4320"/>
        </w:tabs>
        <w:ind w:left="4320" w:hanging="360"/>
      </w:pPr>
      <w:rPr>
        <w:rFonts w:ascii="Times New Roman" w:hAnsi="Times New Roman" w:hint="default"/>
      </w:rPr>
    </w:lvl>
    <w:lvl w:ilvl="6" w:tplc="609013BE" w:tentative="1">
      <w:start w:val="1"/>
      <w:numFmt w:val="bullet"/>
      <w:lvlText w:val="•"/>
      <w:lvlJc w:val="left"/>
      <w:pPr>
        <w:tabs>
          <w:tab w:val="num" w:pos="5040"/>
        </w:tabs>
        <w:ind w:left="5040" w:hanging="360"/>
      </w:pPr>
      <w:rPr>
        <w:rFonts w:ascii="Times New Roman" w:hAnsi="Times New Roman" w:hint="default"/>
      </w:rPr>
    </w:lvl>
    <w:lvl w:ilvl="7" w:tplc="B87870FA" w:tentative="1">
      <w:start w:val="1"/>
      <w:numFmt w:val="bullet"/>
      <w:lvlText w:val="•"/>
      <w:lvlJc w:val="left"/>
      <w:pPr>
        <w:tabs>
          <w:tab w:val="num" w:pos="5760"/>
        </w:tabs>
        <w:ind w:left="5760" w:hanging="360"/>
      </w:pPr>
      <w:rPr>
        <w:rFonts w:ascii="Times New Roman" w:hAnsi="Times New Roman" w:hint="default"/>
      </w:rPr>
    </w:lvl>
    <w:lvl w:ilvl="8" w:tplc="C1BA70F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EA91179"/>
    <w:multiLevelType w:val="hybridMultilevel"/>
    <w:tmpl w:val="E43A3D9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1"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2"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4"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30"/>
  </w:num>
  <w:num w:numId="4">
    <w:abstractNumId w:val="24"/>
  </w:num>
  <w:num w:numId="5">
    <w:abstractNumId w:val="6"/>
  </w:num>
  <w:num w:numId="6">
    <w:abstractNumId w:val="14"/>
  </w:num>
  <w:num w:numId="7">
    <w:abstractNumId w:val="26"/>
  </w:num>
  <w:num w:numId="8">
    <w:abstractNumId w:val="15"/>
  </w:num>
  <w:num w:numId="9">
    <w:abstractNumId w:val="20"/>
  </w:num>
  <w:num w:numId="10">
    <w:abstractNumId w:val="34"/>
  </w:num>
  <w:num w:numId="11">
    <w:abstractNumId w:val="10"/>
  </w:num>
  <w:num w:numId="12">
    <w:abstractNumId w:val="17"/>
  </w:num>
  <w:num w:numId="13">
    <w:abstractNumId w:val="0"/>
  </w:num>
  <w:num w:numId="14">
    <w:abstractNumId w:val="22"/>
  </w:num>
  <w:num w:numId="15">
    <w:abstractNumId w:val="23"/>
  </w:num>
  <w:num w:numId="16">
    <w:abstractNumId w:val="19"/>
  </w:num>
  <w:num w:numId="17">
    <w:abstractNumId w:val="18"/>
  </w:num>
  <w:num w:numId="18">
    <w:abstractNumId w:val="2"/>
  </w:num>
  <w:num w:numId="19">
    <w:abstractNumId w:val="4"/>
  </w:num>
  <w:num w:numId="20">
    <w:abstractNumId w:val="12"/>
  </w:num>
  <w:num w:numId="21">
    <w:abstractNumId w:val="11"/>
  </w:num>
  <w:num w:numId="22">
    <w:abstractNumId w:val="16"/>
  </w:num>
  <w:num w:numId="23">
    <w:abstractNumId w:val="32"/>
  </w:num>
  <w:num w:numId="24">
    <w:abstractNumId w:val="21"/>
  </w:num>
  <w:num w:numId="25">
    <w:abstractNumId w:val="25"/>
  </w:num>
  <w:num w:numId="26">
    <w:abstractNumId w:val="28"/>
  </w:num>
  <w:num w:numId="27">
    <w:abstractNumId w:val="9"/>
  </w:num>
  <w:num w:numId="28">
    <w:abstractNumId w:val="27"/>
  </w:num>
  <w:num w:numId="29">
    <w:abstractNumId w:val="7"/>
  </w:num>
  <w:num w:numId="30">
    <w:abstractNumId w:val="8"/>
  </w:num>
  <w:num w:numId="31">
    <w:abstractNumId w:val="1"/>
  </w:num>
  <w:num w:numId="32">
    <w:abstractNumId w:val="29"/>
  </w:num>
  <w:num w:numId="33">
    <w:abstractNumId w:val="13"/>
  </w:num>
  <w:num w:numId="34">
    <w:abstractNumId w:val="5"/>
  </w:num>
  <w:num w:numId="35">
    <w:abstractNumId w:val="3"/>
  </w:num>
  <w:num w:numId="36">
    <w:abstractNumId w:val="20"/>
    <w:lvlOverride w:ilvl="0">
      <w:startOverride w:val="15"/>
    </w:lvlOverride>
    <w:lvlOverride w:ilvl="1">
      <w:startOverride w:val="15"/>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46233"/>
    <w:rsid w:val="00052500"/>
    <w:rsid w:val="000551AD"/>
    <w:rsid w:val="00064246"/>
    <w:rsid w:val="000643DD"/>
    <w:rsid w:val="0006545A"/>
    <w:rsid w:val="00070017"/>
    <w:rsid w:val="0007064C"/>
    <w:rsid w:val="0007180E"/>
    <w:rsid w:val="000746FB"/>
    <w:rsid w:val="00077F37"/>
    <w:rsid w:val="000938ED"/>
    <w:rsid w:val="00094D57"/>
    <w:rsid w:val="00095223"/>
    <w:rsid w:val="000B1606"/>
    <w:rsid w:val="000B26F1"/>
    <w:rsid w:val="000B4294"/>
    <w:rsid w:val="000C3E94"/>
    <w:rsid w:val="000D01B4"/>
    <w:rsid w:val="000D0BA8"/>
    <w:rsid w:val="000D7286"/>
    <w:rsid w:val="000E0198"/>
    <w:rsid w:val="000E2655"/>
    <w:rsid w:val="000E50BB"/>
    <w:rsid w:val="000E5995"/>
    <w:rsid w:val="0010042E"/>
    <w:rsid w:val="00112C18"/>
    <w:rsid w:val="00114738"/>
    <w:rsid w:val="00124876"/>
    <w:rsid w:val="00124E5B"/>
    <w:rsid w:val="0012681A"/>
    <w:rsid w:val="00132633"/>
    <w:rsid w:val="00134207"/>
    <w:rsid w:val="00134B77"/>
    <w:rsid w:val="00136D75"/>
    <w:rsid w:val="00142BF7"/>
    <w:rsid w:val="00143493"/>
    <w:rsid w:val="00144DB5"/>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09E"/>
    <w:rsid w:val="00204D1D"/>
    <w:rsid w:val="00206632"/>
    <w:rsid w:val="00214DE0"/>
    <w:rsid w:val="00221352"/>
    <w:rsid w:val="00231AC7"/>
    <w:rsid w:val="00232FE5"/>
    <w:rsid w:val="00234761"/>
    <w:rsid w:val="0023485C"/>
    <w:rsid w:val="002766AF"/>
    <w:rsid w:val="00283A18"/>
    <w:rsid w:val="002855A0"/>
    <w:rsid w:val="0028587E"/>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2A3"/>
    <w:rsid w:val="002F0E08"/>
    <w:rsid w:val="002F1ABE"/>
    <w:rsid w:val="002F20F2"/>
    <w:rsid w:val="002F2E52"/>
    <w:rsid w:val="00302E86"/>
    <w:rsid w:val="0030476C"/>
    <w:rsid w:val="003210C0"/>
    <w:rsid w:val="00321C3B"/>
    <w:rsid w:val="00324AEC"/>
    <w:rsid w:val="00325379"/>
    <w:rsid w:val="00325C7E"/>
    <w:rsid w:val="00343489"/>
    <w:rsid w:val="00344900"/>
    <w:rsid w:val="00345902"/>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045C2"/>
    <w:rsid w:val="0041039F"/>
    <w:rsid w:val="004105F8"/>
    <w:rsid w:val="00416222"/>
    <w:rsid w:val="0044549B"/>
    <w:rsid w:val="00445950"/>
    <w:rsid w:val="00452C7A"/>
    <w:rsid w:val="00462516"/>
    <w:rsid w:val="00462680"/>
    <w:rsid w:val="00472D6B"/>
    <w:rsid w:val="00473CA1"/>
    <w:rsid w:val="004760CA"/>
    <w:rsid w:val="00476928"/>
    <w:rsid w:val="00477706"/>
    <w:rsid w:val="00485A47"/>
    <w:rsid w:val="0048748F"/>
    <w:rsid w:val="004A6F25"/>
    <w:rsid w:val="004B442A"/>
    <w:rsid w:val="004B4ED4"/>
    <w:rsid w:val="004B55E2"/>
    <w:rsid w:val="004C0ECB"/>
    <w:rsid w:val="004C2FB3"/>
    <w:rsid w:val="004C5CAB"/>
    <w:rsid w:val="004D0F0F"/>
    <w:rsid w:val="004D7D3E"/>
    <w:rsid w:val="004E0295"/>
    <w:rsid w:val="004E7FA0"/>
    <w:rsid w:val="004F16B6"/>
    <w:rsid w:val="004F32EB"/>
    <w:rsid w:val="004F4687"/>
    <w:rsid w:val="00517549"/>
    <w:rsid w:val="00526833"/>
    <w:rsid w:val="0053211C"/>
    <w:rsid w:val="00534F95"/>
    <w:rsid w:val="00542993"/>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C27ED"/>
    <w:rsid w:val="005F3584"/>
    <w:rsid w:val="00613320"/>
    <w:rsid w:val="00614A2C"/>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4A49"/>
    <w:rsid w:val="006B52CD"/>
    <w:rsid w:val="006B582B"/>
    <w:rsid w:val="006C2E76"/>
    <w:rsid w:val="006D52B9"/>
    <w:rsid w:val="006D7A14"/>
    <w:rsid w:val="006E32BC"/>
    <w:rsid w:val="006F0205"/>
    <w:rsid w:val="006F1D97"/>
    <w:rsid w:val="006F3FC1"/>
    <w:rsid w:val="006F6359"/>
    <w:rsid w:val="00700D6A"/>
    <w:rsid w:val="00711185"/>
    <w:rsid w:val="00712E4D"/>
    <w:rsid w:val="00712E7C"/>
    <w:rsid w:val="00721B3E"/>
    <w:rsid w:val="00727339"/>
    <w:rsid w:val="0073143D"/>
    <w:rsid w:val="00754E5B"/>
    <w:rsid w:val="007636F6"/>
    <w:rsid w:val="00792183"/>
    <w:rsid w:val="007C3032"/>
    <w:rsid w:val="007C474E"/>
    <w:rsid w:val="007C4ECE"/>
    <w:rsid w:val="007D3E3B"/>
    <w:rsid w:val="007D658B"/>
    <w:rsid w:val="007E19ED"/>
    <w:rsid w:val="007E6CF4"/>
    <w:rsid w:val="00801682"/>
    <w:rsid w:val="00811D75"/>
    <w:rsid w:val="00815C40"/>
    <w:rsid w:val="008211ED"/>
    <w:rsid w:val="00823C3A"/>
    <w:rsid w:val="00826486"/>
    <w:rsid w:val="00835C05"/>
    <w:rsid w:val="00841B6F"/>
    <w:rsid w:val="00847B6E"/>
    <w:rsid w:val="008734E6"/>
    <w:rsid w:val="00886527"/>
    <w:rsid w:val="008907D3"/>
    <w:rsid w:val="00890F51"/>
    <w:rsid w:val="00891042"/>
    <w:rsid w:val="0089326A"/>
    <w:rsid w:val="008A3468"/>
    <w:rsid w:val="008D384B"/>
    <w:rsid w:val="008D4F3F"/>
    <w:rsid w:val="008D689E"/>
    <w:rsid w:val="008F3A5A"/>
    <w:rsid w:val="008F4241"/>
    <w:rsid w:val="008F5FFD"/>
    <w:rsid w:val="0090094E"/>
    <w:rsid w:val="009049A2"/>
    <w:rsid w:val="00905CB5"/>
    <w:rsid w:val="00906C70"/>
    <w:rsid w:val="0091179D"/>
    <w:rsid w:val="00916B60"/>
    <w:rsid w:val="00924F8A"/>
    <w:rsid w:val="00941E7B"/>
    <w:rsid w:val="00945B97"/>
    <w:rsid w:val="009478A1"/>
    <w:rsid w:val="00951D54"/>
    <w:rsid w:val="009632BE"/>
    <w:rsid w:val="009633E0"/>
    <w:rsid w:val="00963548"/>
    <w:rsid w:val="009636CC"/>
    <w:rsid w:val="009728F7"/>
    <w:rsid w:val="00983C6C"/>
    <w:rsid w:val="00990436"/>
    <w:rsid w:val="00997569"/>
    <w:rsid w:val="009A0B03"/>
    <w:rsid w:val="009A3546"/>
    <w:rsid w:val="009B5138"/>
    <w:rsid w:val="009C07CA"/>
    <w:rsid w:val="009C122B"/>
    <w:rsid w:val="009C14E8"/>
    <w:rsid w:val="009D3462"/>
    <w:rsid w:val="009D3592"/>
    <w:rsid w:val="009D4815"/>
    <w:rsid w:val="009E1FBD"/>
    <w:rsid w:val="009E2679"/>
    <w:rsid w:val="009E4BFB"/>
    <w:rsid w:val="009E4D62"/>
    <w:rsid w:val="009E5142"/>
    <w:rsid w:val="009E7BD5"/>
    <w:rsid w:val="00A07F5F"/>
    <w:rsid w:val="00A11CE3"/>
    <w:rsid w:val="00A14AFE"/>
    <w:rsid w:val="00A14DE6"/>
    <w:rsid w:val="00A16517"/>
    <w:rsid w:val="00A23D5F"/>
    <w:rsid w:val="00A23EA5"/>
    <w:rsid w:val="00A2639E"/>
    <w:rsid w:val="00A34892"/>
    <w:rsid w:val="00A3495D"/>
    <w:rsid w:val="00A41572"/>
    <w:rsid w:val="00A44732"/>
    <w:rsid w:val="00A51691"/>
    <w:rsid w:val="00A5521E"/>
    <w:rsid w:val="00A75271"/>
    <w:rsid w:val="00A754DA"/>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3F3F"/>
    <w:rsid w:val="00B162B3"/>
    <w:rsid w:val="00B277F9"/>
    <w:rsid w:val="00B318A1"/>
    <w:rsid w:val="00B41112"/>
    <w:rsid w:val="00B44CD3"/>
    <w:rsid w:val="00B47453"/>
    <w:rsid w:val="00B569D8"/>
    <w:rsid w:val="00B674C9"/>
    <w:rsid w:val="00B7235D"/>
    <w:rsid w:val="00B86561"/>
    <w:rsid w:val="00B929BB"/>
    <w:rsid w:val="00B953D6"/>
    <w:rsid w:val="00B96DFC"/>
    <w:rsid w:val="00BA2562"/>
    <w:rsid w:val="00BA33FA"/>
    <w:rsid w:val="00BA3C9D"/>
    <w:rsid w:val="00BA6A07"/>
    <w:rsid w:val="00BD264F"/>
    <w:rsid w:val="00BD3181"/>
    <w:rsid w:val="00BE335D"/>
    <w:rsid w:val="00BF5AC0"/>
    <w:rsid w:val="00C043E3"/>
    <w:rsid w:val="00C04DB0"/>
    <w:rsid w:val="00C14AC3"/>
    <w:rsid w:val="00C20CE7"/>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A42F2"/>
    <w:rsid w:val="00CB0F76"/>
    <w:rsid w:val="00CB7B4A"/>
    <w:rsid w:val="00CB7C41"/>
    <w:rsid w:val="00CC14B9"/>
    <w:rsid w:val="00CC3368"/>
    <w:rsid w:val="00CC5F37"/>
    <w:rsid w:val="00CC77CE"/>
    <w:rsid w:val="00CD00AC"/>
    <w:rsid w:val="00CD3335"/>
    <w:rsid w:val="00CD68D3"/>
    <w:rsid w:val="00CE280C"/>
    <w:rsid w:val="00CE40D4"/>
    <w:rsid w:val="00CE4B05"/>
    <w:rsid w:val="00CE5896"/>
    <w:rsid w:val="00D02FEE"/>
    <w:rsid w:val="00D04720"/>
    <w:rsid w:val="00D07A76"/>
    <w:rsid w:val="00D2391E"/>
    <w:rsid w:val="00D274C3"/>
    <w:rsid w:val="00D31CEF"/>
    <w:rsid w:val="00D36024"/>
    <w:rsid w:val="00D41FE7"/>
    <w:rsid w:val="00D4511A"/>
    <w:rsid w:val="00D544C9"/>
    <w:rsid w:val="00D60EDD"/>
    <w:rsid w:val="00D61D13"/>
    <w:rsid w:val="00D70BB1"/>
    <w:rsid w:val="00D76BDF"/>
    <w:rsid w:val="00D85B1A"/>
    <w:rsid w:val="00D9228F"/>
    <w:rsid w:val="00D940C1"/>
    <w:rsid w:val="00D95E45"/>
    <w:rsid w:val="00DB0235"/>
    <w:rsid w:val="00DC1B72"/>
    <w:rsid w:val="00DC3ED9"/>
    <w:rsid w:val="00DD20A2"/>
    <w:rsid w:val="00DE2D21"/>
    <w:rsid w:val="00DE52FE"/>
    <w:rsid w:val="00DF02E0"/>
    <w:rsid w:val="00DF3CDE"/>
    <w:rsid w:val="00E017C8"/>
    <w:rsid w:val="00E04215"/>
    <w:rsid w:val="00E11C05"/>
    <w:rsid w:val="00E2109F"/>
    <w:rsid w:val="00E37A97"/>
    <w:rsid w:val="00E50657"/>
    <w:rsid w:val="00E575EB"/>
    <w:rsid w:val="00E66116"/>
    <w:rsid w:val="00E675EC"/>
    <w:rsid w:val="00E74981"/>
    <w:rsid w:val="00E750C4"/>
    <w:rsid w:val="00E91800"/>
    <w:rsid w:val="00E934A6"/>
    <w:rsid w:val="00E94776"/>
    <w:rsid w:val="00EA39CD"/>
    <w:rsid w:val="00EA6C06"/>
    <w:rsid w:val="00EA736C"/>
    <w:rsid w:val="00EB00EC"/>
    <w:rsid w:val="00EB125B"/>
    <w:rsid w:val="00EB49AE"/>
    <w:rsid w:val="00EB69FE"/>
    <w:rsid w:val="00EC7BBA"/>
    <w:rsid w:val="00ED1196"/>
    <w:rsid w:val="00ED18A9"/>
    <w:rsid w:val="00EE02C8"/>
    <w:rsid w:val="00EE2546"/>
    <w:rsid w:val="00EE263C"/>
    <w:rsid w:val="00EE3D9F"/>
    <w:rsid w:val="00EF073F"/>
    <w:rsid w:val="00F00AA9"/>
    <w:rsid w:val="00F042D4"/>
    <w:rsid w:val="00F07FEB"/>
    <w:rsid w:val="00F10638"/>
    <w:rsid w:val="00F15C82"/>
    <w:rsid w:val="00F27C7C"/>
    <w:rsid w:val="00F30E73"/>
    <w:rsid w:val="00F40136"/>
    <w:rsid w:val="00F40D20"/>
    <w:rsid w:val="00F52A51"/>
    <w:rsid w:val="00F80688"/>
    <w:rsid w:val="00F93BBF"/>
    <w:rsid w:val="00F97678"/>
    <w:rsid w:val="00FA69A0"/>
    <w:rsid w:val="00FB0D00"/>
    <w:rsid w:val="00FB1FFD"/>
    <w:rsid w:val="00FB410B"/>
    <w:rsid w:val="00FC0AB1"/>
    <w:rsid w:val="00FC2A99"/>
    <w:rsid w:val="00FC3254"/>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30245">
      <w:bodyDiv w:val="1"/>
      <w:marLeft w:val="0"/>
      <w:marRight w:val="0"/>
      <w:marTop w:val="0"/>
      <w:marBottom w:val="0"/>
      <w:divBdr>
        <w:top w:val="none" w:sz="0" w:space="0" w:color="auto"/>
        <w:left w:val="none" w:sz="0" w:space="0" w:color="auto"/>
        <w:bottom w:val="none" w:sz="0" w:space="0" w:color="auto"/>
        <w:right w:val="none" w:sz="0" w:space="0" w:color="auto"/>
      </w:divBdr>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D6E7D-54B2-4539-898D-16837B82B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AA049-2F58-4AA9-9E1D-08B44BAB811B}">
  <ds:schemaRefs>
    <ds:schemaRef ds:uri="http://schemas.microsoft.com/sharepoint/v3/contenttype/forms"/>
  </ds:schemaRefs>
</ds:datastoreItem>
</file>

<file path=customXml/itemProps3.xml><?xml version="1.0" encoding="utf-8"?>
<ds:datastoreItem xmlns:ds="http://schemas.openxmlformats.org/officeDocument/2006/customXml" ds:itemID="{6281F282-E547-4644-9442-318F84681193}">
  <ds:schemaRefs>
    <ds:schemaRef ds:uri="http://schemas.openxmlformats.org/package/2006/metadata/core-properties"/>
    <ds:schemaRef ds:uri="http://purl.org/dc/dcmitype/"/>
    <ds:schemaRef ds:uri="http://schemas.microsoft.com/office/infopath/2007/PartnerControls"/>
    <ds:schemaRef ds:uri="9df13091-4d76-4f1d-b3de-c01a94d1dfab"/>
    <ds:schemaRef ds:uri="http://schemas.microsoft.com/office/2006/documentManagement/types"/>
    <ds:schemaRef ds:uri="http://schemas.microsoft.com/office/2006/metadata/properties"/>
    <ds:schemaRef ds:uri="http://purl.org/dc/elements/1.1/"/>
    <ds:schemaRef ds:uri="http://purl.org/dc/terms/"/>
    <ds:schemaRef ds:uri="http://www.w3.org/XML/1998/namespace"/>
  </ds:schemaRefs>
</ds:datastoreItem>
</file>

<file path=customXml/itemProps4.xml><?xml version="1.0" encoding="utf-8"?>
<ds:datastoreItem xmlns:ds="http://schemas.openxmlformats.org/officeDocument/2006/customXml" ds:itemID="{8AACF18F-510B-4705-B001-D1B0BE6A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5</Pages>
  <Words>784</Words>
  <Characters>4316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2</cp:revision>
  <cp:lastPrinted>2018-06-22T12:26:00Z</cp:lastPrinted>
  <dcterms:created xsi:type="dcterms:W3CDTF">2020-07-28T15:39:00Z</dcterms:created>
  <dcterms:modified xsi:type="dcterms:W3CDTF">2020-07-28T15:39:00Z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